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00" w:rsidRDefault="009E5900" w:rsidP="009E5900">
      <w:r>
        <w:rPr>
          <w:noProof/>
        </w:rPr>
        <w:drawing>
          <wp:inline distT="0" distB="0" distL="0" distR="0" wp14:anchorId="2357A3E4" wp14:editId="7437184C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5900">
        <w:t xml:space="preserve"> </w:t>
      </w:r>
    </w:p>
    <w:p w:rsidR="009E5900" w:rsidRDefault="009E5900" w:rsidP="009E5900"/>
    <w:p w:rsidR="007E2CA0" w:rsidRPr="007E2CA0" w:rsidRDefault="00D3273E" w:rsidP="007E2CA0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Appointment </w:t>
      </w:r>
      <w:r w:rsidR="008F78F7">
        <w:rPr>
          <w:rFonts w:asciiTheme="majorHAnsi" w:hAnsiTheme="majorHAnsi"/>
          <w:b/>
        </w:rPr>
        <w:t xml:space="preserve"> </w:t>
      </w:r>
      <w:r w:rsidR="007E2CA0" w:rsidRPr="007E2CA0">
        <w:rPr>
          <w:rFonts w:asciiTheme="majorHAnsi" w:hAnsiTheme="majorHAnsi"/>
          <w:b/>
        </w:rPr>
        <w:t>Committee</w:t>
      </w:r>
      <w:proofErr w:type="gramEnd"/>
      <w:r w:rsidR="007E2CA0">
        <w:rPr>
          <w:rFonts w:asciiTheme="majorHAnsi" w:hAnsiTheme="majorHAnsi"/>
          <w:b/>
        </w:rPr>
        <w:t xml:space="preserve"> Members</w:t>
      </w:r>
      <w:r w:rsidR="00032D7B">
        <w:rPr>
          <w:rFonts w:asciiTheme="majorHAnsi" w:hAnsiTheme="majorHAnsi"/>
          <w:b/>
        </w:rPr>
        <w:t xml:space="preserve"> Combined</w:t>
      </w:r>
    </w:p>
    <w:p w:rsidR="009E5900" w:rsidRDefault="00D3273E" w:rsidP="007E2CA0">
      <w:pPr>
        <w:rPr>
          <w:rFonts w:asciiTheme="majorHAnsi" w:hAnsiTheme="majorHAnsi" w:cstheme="minorHAnsi"/>
        </w:rPr>
      </w:pPr>
      <w:r>
        <w:rPr>
          <w:rFonts w:asciiTheme="majorHAnsi" w:hAnsiTheme="majorHAnsi"/>
        </w:rPr>
        <w:t>Councilor</w:t>
      </w:r>
      <w:r w:rsidR="00032D7B">
        <w:rPr>
          <w:rFonts w:asciiTheme="majorHAnsi" w:hAnsiTheme="majorHAnsi" w:cstheme="minorHAnsi"/>
        </w:rPr>
        <w:t xml:space="preserve"> Asherman</w:t>
      </w:r>
    </w:p>
    <w:p w:rsidR="00032D7B" w:rsidRDefault="00032D7B" w:rsidP="00032D7B">
      <w:pPr>
        <w:pStyle w:val="NoSpacing"/>
      </w:pPr>
      <w:r>
        <w:t>Councilor</w:t>
      </w:r>
    </w:p>
    <w:p w:rsidR="009E5900" w:rsidRPr="00032D7B" w:rsidRDefault="00032D7B" w:rsidP="00032D7B">
      <w:pPr>
        <w:pStyle w:val="NoSpacing"/>
        <w:rPr>
          <w:rFonts w:asciiTheme="majorHAnsi" w:hAnsiTheme="majorHAnsi"/>
        </w:rPr>
      </w:pPr>
      <w:r w:rsidRPr="00032D7B">
        <w:rPr>
          <w:rFonts w:asciiTheme="majorHAnsi" w:hAnsiTheme="majorHAnsi"/>
        </w:rPr>
        <w:t>Ferrante</w:t>
      </w:r>
      <w:r w:rsidR="00B72A14">
        <w:rPr>
          <w:rFonts w:asciiTheme="majorHAnsi" w:hAnsiTheme="majorHAnsi"/>
        </w:rPr>
        <w:t>-Chair</w:t>
      </w:r>
    </w:p>
    <w:p w:rsidR="00032D7B" w:rsidRPr="00032D7B" w:rsidRDefault="00032D7B" w:rsidP="00032D7B">
      <w:pPr>
        <w:pStyle w:val="NoSpacing"/>
        <w:rPr>
          <w:rFonts w:asciiTheme="majorHAnsi" w:hAnsiTheme="majorHAnsi"/>
        </w:rPr>
      </w:pPr>
    </w:p>
    <w:p w:rsidR="00032D7B" w:rsidRPr="00032D7B" w:rsidRDefault="009E5900" w:rsidP="00032D7B">
      <w:pPr>
        <w:pStyle w:val="NoSpacing"/>
        <w:rPr>
          <w:rFonts w:asciiTheme="majorHAnsi" w:hAnsiTheme="majorHAnsi"/>
        </w:rPr>
      </w:pPr>
      <w:r w:rsidRPr="00032D7B">
        <w:rPr>
          <w:rFonts w:asciiTheme="majorHAnsi" w:hAnsiTheme="majorHAnsi"/>
        </w:rPr>
        <w:t>Councilor</w:t>
      </w:r>
      <w:r w:rsidR="00F64841" w:rsidRPr="00032D7B">
        <w:rPr>
          <w:rFonts w:asciiTheme="majorHAnsi" w:hAnsiTheme="majorHAnsi"/>
        </w:rPr>
        <w:t xml:space="preserve"> </w:t>
      </w:r>
    </w:p>
    <w:p w:rsidR="00032D7B" w:rsidRPr="00032D7B" w:rsidRDefault="00032D7B" w:rsidP="00032D7B">
      <w:pPr>
        <w:pStyle w:val="NoSpacing"/>
        <w:rPr>
          <w:rFonts w:asciiTheme="majorHAnsi" w:hAnsiTheme="majorHAnsi"/>
        </w:rPr>
      </w:pPr>
      <w:r w:rsidRPr="00032D7B">
        <w:rPr>
          <w:rFonts w:asciiTheme="majorHAnsi" w:hAnsiTheme="majorHAnsi"/>
        </w:rPr>
        <w:t>Kuhn</w:t>
      </w:r>
    </w:p>
    <w:p w:rsidR="00032D7B" w:rsidRPr="00032D7B" w:rsidRDefault="00032D7B" w:rsidP="00032D7B">
      <w:pPr>
        <w:pStyle w:val="NoSpacing"/>
        <w:rPr>
          <w:rFonts w:asciiTheme="majorHAnsi" w:hAnsiTheme="majorHAnsi"/>
        </w:rPr>
      </w:pPr>
    </w:p>
    <w:p w:rsidR="00032D7B" w:rsidRPr="00032D7B" w:rsidRDefault="00032D7B" w:rsidP="00032D7B">
      <w:pPr>
        <w:pStyle w:val="NoSpacing"/>
        <w:rPr>
          <w:rFonts w:asciiTheme="majorHAnsi" w:hAnsiTheme="majorHAnsi"/>
        </w:rPr>
      </w:pPr>
    </w:p>
    <w:p w:rsidR="009E5900" w:rsidRDefault="00F64841" w:rsidP="007E2CA0">
      <w:r>
        <w:t xml:space="preserve"> </w:t>
      </w:r>
      <w:r w:rsidR="009E5900">
        <w:br w:type="column"/>
      </w:r>
    </w:p>
    <w:p w:rsidR="009E5900" w:rsidRPr="008F78F7" w:rsidRDefault="00D3273E" w:rsidP="008F78F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Appointment Committee</w:t>
      </w:r>
    </w:p>
    <w:p w:rsidR="008F78F7" w:rsidRPr="008F78F7" w:rsidRDefault="008F78F7" w:rsidP="008F78F7">
      <w:pPr>
        <w:pStyle w:val="NoSpacing"/>
        <w:jc w:val="center"/>
      </w:pPr>
      <w:r w:rsidRPr="008F78F7">
        <w:t>(Town Council Sub-committee)</w:t>
      </w:r>
    </w:p>
    <w:p w:rsidR="007A5797" w:rsidRDefault="007A5797" w:rsidP="009E590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9E5900" w:rsidRDefault="009E5900" w:rsidP="009E590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9E5900">
        <w:rPr>
          <w:rFonts w:asciiTheme="majorHAnsi" w:hAnsiTheme="majorHAnsi" w:cs="Arial"/>
          <w:b/>
          <w:bCs/>
          <w:color w:val="000000"/>
          <w:sz w:val="28"/>
          <w:szCs w:val="28"/>
        </w:rPr>
        <w:t>MEETING</w:t>
      </w:r>
      <w:r w:rsidR="0066432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AGENDA</w:t>
      </w:r>
    </w:p>
    <w:p w:rsidR="009E5900" w:rsidRPr="009E5900" w:rsidRDefault="003B1266" w:rsidP="003B1266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ab/>
        <w:t xml:space="preserve">     Monday, January 7, 2019</w:t>
      </w:r>
    </w:p>
    <w:p w:rsidR="009E5900" w:rsidRDefault="007231B5" w:rsidP="009E5900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Town Hall,</w:t>
      </w:r>
      <w:r w:rsidR="00DA491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Large Conference Room</w:t>
      </w:r>
    </w:p>
    <w:p w:rsidR="00662789" w:rsidRDefault="003B1266" w:rsidP="006346E7">
      <w:pPr>
        <w:autoSpaceDE w:val="0"/>
        <w:autoSpaceDN w:val="0"/>
        <w:adjustRightInd w:val="0"/>
        <w:ind w:left="720" w:firstLine="72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  </w:t>
      </w:r>
    </w:p>
    <w:p w:rsidR="007231B5" w:rsidRDefault="006346E7" w:rsidP="008611E6">
      <w:pPr>
        <w:autoSpaceDE w:val="0"/>
        <w:autoSpaceDN w:val="0"/>
        <w:adjustRightInd w:val="0"/>
        <w:ind w:left="1440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                 </w:t>
      </w:r>
      <w:r w:rsidR="003B1266">
        <w:rPr>
          <w:rFonts w:asciiTheme="majorHAnsi" w:hAnsiTheme="majorHAnsi" w:cs="Arial"/>
          <w:b/>
          <w:bCs/>
          <w:color w:val="000000"/>
          <w:sz w:val="28"/>
          <w:szCs w:val="28"/>
        </w:rPr>
        <w:t>4:3</w:t>
      </w:r>
      <w:r w:rsidR="00662789">
        <w:rPr>
          <w:rFonts w:asciiTheme="majorHAnsi" w:hAnsiTheme="majorHAnsi" w:cs="Arial"/>
          <w:b/>
          <w:bCs/>
          <w:color w:val="000000"/>
          <w:sz w:val="28"/>
          <w:szCs w:val="28"/>
        </w:rPr>
        <w:t>0</w:t>
      </w:r>
      <w:r w:rsidR="0066432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</w:t>
      </w:r>
      <w:r w:rsidR="00662789">
        <w:rPr>
          <w:rFonts w:asciiTheme="majorHAnsi" w:hAnsiTheme="majorHAnsi" w:cs="Arial"/>
          <w:b/>
          <w:bCs/>
          <w:color w:val="000000"/>
          <w:sz w:val="28"/>
          <w:szCs w:val="28"/>
        </w:rPr>
        <w:t>P</w:t>
      </w:r>
      <w:r w:rsidR="009E5900" w:rsidRPr="009E5900">
        <w:rPr>
          <w:rFonts w:asciiTheme="majorHAnsi" w:hAnsiTheme="majorHAnsi" w:cs="Arial"/>
          <w:b/>
          <w:bCs/>
          <w:color w:val="000000"/>
          <w:sz w:val="28"/>
          <w:szCs w:val="28"/>
        </w:rPr>
        <w:t>M</w:t>
      </w:r>
    </w:p>
    <w:p w:rsidR="0066432F" w:rsidRDefault="003B1266" w:rsidP="0053381E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Approval of </w:t>
      </w:r>
      <w:r w:rsidR="0066432F">
        <w:rPr>
          <w:rFonts w:asciiTheme="majorHAnsi" w:hAnsiTheme="majorHAnsi"/>
          <w:sz w:val="24"/>
          <w:szCs w:val="24"/>
        </w:rPr>
        <w:t>2018 Meeting Minutes</w:t>
      </w:r>
    </w:p>
    <w:p w:rsidR="0053381E" w:rsidRPr="0053381E" w:rsidRDefault="0053381E" w:rsidP="0053381E">
      <w:pPr>
        <w:pStyle w:val="ListParagraph"/>
        <w:ind w:left="630"/>
        <w:rPr>
          <w:rFonts w:asciiTheme="majorHAnsi" w:hAnsiTheme="majorHAnsi"/>
          <w:sz w:val="24"/>
          <w:szCs w:val="24"/>
        </w:rPr>
      </w:pPr>
    </w:p>
    <w:p w:rsidR="00BF6A9E" w:rsidRDefault="00975A04" w:rsidP="006346E7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346E7">
        <w:rPr>
          <w:rFonts w:asciiTheme="majorHAnsi" w:hAnsiTheme="majorHAnsi"/>
          <w:sz w:val="24"/>
          <w:szCs w:val="24"/>
        </w:rPr>
        <w:t>D</w:t>
      </w:r>
      <w:r w:rsidR="00BF6A9E" w:rsidRPr="006346E7">
        <w:rPr>
          <w:rFonts w:asciiTheme="majorHAnsi" w:hAnsiTheme="majorHAnsi"/>
          <w:sz w:val="24"/>
          <w:szCs w:val="24"/>
        </w:rPr>
        <w:t>iscussion</w:t>
      </w:r>
      <w:r w:rsidR="003B1266">
        <w:rPr>
          <w:rFonts w:asciiTheme="majorHAnsi" w:hAnsiTheme="majorHAnsi"/>
          <w:sz w:val="24"/>
          <w:szCs w:val="24"/>
        </w:rPr>
        <w:t xml:space="preserve"> on Wellness</w:t>
      </w:r>
    </w:p>
    <w:p w:rsidR="003B1266" w:rsidRDefault="003B1266" w:rsidP="003B1266">
      <w:pPr>
        <w:pStyle w:val="ListParagraph"/>
        <w:rPr>
          <w:rFonts w:asciiTheme="majorHAnsi" w:hAnsiTheme="majorHAnsi"/>
          <w:sz w:val="24"/>
          <w:szCs w:val="24"/>
        </w:rPr>
      </w:pPr>
    </w:p>
    <w:p w:rsidR="003B1266" w:rsidRDefault="003B1266" w:rsidP="0077605D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MaryBeth Bachman, Robyn Haley and Sarah Maloney were invited to share their knowledge and ideas on the topic of Wellness in Falmouth</w:t>
      </w:r>
    </w:p>
    <w:p w:rsidR="003B1266" w:rsidRDefault="003B1266" w:rsidP="003B126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3B1266" w:rsidRDefault="003B1266" w:rsidP="003B1266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Interviews</w:t>
      </w:r>
    </w:p>
    <w:p w:rsidR="003B1266" w:rsidRDefault="003B1266" w:rsidP="003B1266">
      <w:pPr>
        <w:pStyle w:val="ListParagraph"/>
        <w:rPr>
          <w:rFonts w:asciiTheme="majorHAnsi" w:hAnsiTheme="majorHAnsi"/>
          <w:sz w:val="24"/>
          <w:szCs w:val="24"/>
        </w:rPr>
      </w:pPr>
    </w:p>
    <w:p w:rsidR="003B1266" w:rsidRDefault="003B1266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Marty Bruno</w:t>
      </w:r>
      <w:r>
        <w:rPr>
          <w:rFonts w:asciiTheme="majorHAnsi" w:hAnsiTheme="majorHAnsi"/>
          <w:sz w:val="24"/>
          <w:szCs w:val="24"/>
        </w:rPr>
        <w:tab/>
      </w:r>
      <w:r w:rsidR="00F90E4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Harbor/Waterfront</w:t>
      </w:r>
    </w:p>
    <w:p w:rsidR="003B1266" w:rsidRDefault="00F90E4F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Lane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Multi Boards</w:t>
      </w:r>
    </w:p>
    <w:p w:rsidR="00F90E4F" w:rsidRDefault="00F90E4F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Liz Wyman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LPAC</w:t>
      </w:r>
    </w:p>
    <w:p w:rsidR="00F90E4F" w:rsidRDefault="00F90E4F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Lindsey Dumas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Library</w:t>
      </w:r>
    </w:p>
    <w:p w:rsidR="00F90E4F" w:rsidRDefault="00F90E4F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Randall Cooper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BZA</w:t>
      </w:r>
    </w:p>
    <w:p w:rsidR="00F90E4F" w:rsidRDefault="00F90E4F" w:rsidP="003B1266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Valentine Sheldon</w:t>
      </w:r>
      <w:r>
        <w:rPr>
          <w:rFonts w:asciiTheme="majorHAnsi" w:hAnsiTheme="majorHAnsi"/>
          <w:sz w:val="24"/>
          <w:szCs w:val="24"/>
        </w:rPr>
        <w:tab/>
        <w:t>Multi Boards</w:t>
      </w:r>
    </w:p>
    <w:p w:rsidR="00F90E4F" w:rsidRDefault="00F90E4F" w:rsidP="00F90E4F">
      <w:pPr>
        <w:rPr>
          <w:rFonts w:asciiTheme="majorHAnsi" w:hAnsiTheme="majorHAnsi"/>
          <w:sz w:val="24"/>
          <w:szCs w:val="24"/>
        </w:rPr>
      </w:pPr>
    </w:p>
    <w:p w:rsidR="00F90E4F" w:rsidRPr="00F90E4F" w:rsidRDefault="00F90E4F" w:rsidP="00F90E4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F90E4F">
        <w:rPr>
          <w:rFonts w:asciiTheme="majorHAnsi" w:hAnsiTheme="majorHAnsi"/>
          <w:sz w:val="24"/>
          <w:szCs w:val="24"/>
        </w:rPr>
        <w:t>Schedule next Meeting</w:t>
      </w:r>
    </w:p>
    <w:p w:rsidR="00F90E4F" w:rsidRDefault="00F90E4F" w:rsidP="00F90E4F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611E6" w:rsidRDefault="008611E6" w:rsidP="00F90E4F">
      <w:pPr>
        <w:rPr>
          <w:rFonts w:asciiTheme="majorHAnsi" w:hAnsiTheme="majorHAnsi"/>
          <w:sz w:val="24"/>
          <w:szCs w:val="24"/>
        </w:rPr>
      </w:pPr>
    </w:p>
    <w:p w:rsidR="008611E6" w:rsidRPr="00F90E4F" w:rsidRDefault="008611E6" w:rsidP="00F90E4F">
      <w:pPr>
        <w:rPr>
          <w:rFonts w:asciiTheme="majorHAnsi" w:hAnsiTheme="majorHAnsi"/>
          <w:sz w:val="24"/>
          <w:szCs w:val="24"/>
        </w:rPr>
      </w:pPr>
    </w:p>
    <w:p w:rsidR="008611E6" w:rsidRDefault="008611E6" w:rsidP="008611E6">
      <w:pPr>
        <w:pStyle w:val="NoSpacing"/>
        <w:ind w:firstLine="630"/>
      </w:pPr>
      <w:r>
        <w:t xml:space="preserve">    </w:t>
      </w:r>
      <w:r w:rsidR="009E5900">
        <w:t>For more information</w:t>
      </w:r>
      <w:r w:rsidR="00A15E7B">
        <w:t xml:space="preserve"> regarding this meeting</w:t>
      </w:r>
    </w:p>
    <w:p w:rsidR="008611E6" w:rsidRDefault="008611E6" w:rsidP="008611E6">
      <w:pPr>
        <w:pStyle w:val="NoSpacing"/>
        <w:ind w:firstLine="630"/>
      </w:pPr>
      <w:r>
        <w:t xml:space="preserve">          </w:t>
      </w:r>
      <w:r w:rsidR="003211B3">
        <w:t xml:space="preserve"> </w:t>
      </w:r>
      <w:r>
        <w:t>P</w:t>
      </w:r>
      <w:r w:rsidR="00D3273E">
        <w:t>lease contact the Clerks Department</w:t>
      </w:r>
      <w:r w:rsidR="00F90E4F">
        <w:t xml:space="preserve">         </w:t>
      </w:r>
    </w:p>
    <w:p w:rsidR="009E5900" w:rsidRPr="003211B3" w:rsidRDefault="008611E6" w:rsidP="008611E6">
      <w:pPr>
        <w:pStyle w:val="NoSpacing"/>
        <w:ind w:left="630" w:firstLine="720"/>
      </w:pPr>
      <w:r>
        <w:t xml:space="preserve">         </w:t>
      </w:r>
      <w:r w:rsidR="00F90E4F">
        <w:t xml:space="preserve"> </w:t>
      </w:r>
      <w:r w:rsidR="00D3273E">
        <w:t>781-5253 ext. 5305</w:t>
      </w:r>
    </w:p>
    <w:sectPr w:rsidR="009E5900" w:rsidRPr="003211B3" w:rsidSect="009E5900">
      <w:type w:val="continuous"/>
      <w:pgSz w:w="12240" w:h="15840"/>
      <w:pgMar w:top="1440" w:right="1440" w:bottom="1440" w:left="1440" w:header="720" w:footer="720" w:gutter="0"/>
      <w:cols w:num="2" w:space="720" w:equalWidth="0">
        <w:col w:w="1890" w:space="72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804"/>
    <w:multiLevelType w:val="hybridMultilevel"/>
    <w:tmpl w:val="049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B96"/>
    <w:multiLevelType w:val="hybridMultilevel"/>
    <w:tmpl w:val="82E897F4"/>
    <w:lvl w:ilvl="0" w:tplc="2514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D08E3"/>
    <w:multiLevelType w:val="hybridMultilevel"/>
    <w:tmpl w:val="90F6CEBE"/>
    <w:lvl w:ilvl="0" w:tplc="6D76D38E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62533"/>
    <w:multiLevelType w:val="hybridMultilevel"/>
    <w:tmpl w:val="AC98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04AFB"/>
    <w:multiLevelType w:val="hybridMultilevel"/>
    <w:tmpl w:val="F3DCE660"/>
    <w:lvl w:ilvl="0" w:tplc="C58C1BAC">
      <w:start w:val="1"/>
      <w:numFmt w:val="decimal"/>
      <w:lvlText w:val="%1&gt;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81335"/>
    <w:multiLevelType w:val="hybridMultilevel"/>
    <w:tmpl w:val="4028B63E"/>
    <w:lvl w:ilvl="0" w:tplc="9E2A4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612A3A"/>
    <w:multiLevelType w:val="hybridMultilevel"/>
    <w:tmpl w:val="F904AC96"/>
    <w:lvl w:ilvl="0" w:tplc="33F2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468B1"/>
    <w:multiLevelType w:val="hybridMultilevel"/>
    <w:tmpl w:val="5F56D5C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0F22"/>
    <w:multiLevelType w:val="hybridMultilevel"/>
    <w:tmpl w:val="F27E804E"/>
    <w:lvl w:ilvl="0" w:tplc="8CFE7F78">
      <w:start w:val="1"/>
      <w:numFmt w:val="decimal"/>
      <w:lvlText w:val="%1."/>
      <w:lvlJc w:val="left"/>
      <w:pPr>
        <w:ind w:left="810" w:hanging="360"/>
      </w:pPr>
      <w:rPr>
        <w:rFonts w:asciiTheme="majorHAnsi" w:eastAsiaTheme="minorHAnsi" w:hAnsiTheme="maj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C990A45"/>
    <w:multiLevelType w:val="hybridMultilevel"/>
    <w:tmpl w:val="13D64C76"/>
    <w:lvl w:ilvl="0" w:tplc="63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C5ABA"/>
    <w:multiLevelType w:val="hybridMultilevel"/>
    <w:tmpl w:val="0D70D976"/>
    <w:lvl w:ilvl="0" w:tplc="67A2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90DDC"/>
    <w:multiLevelType w:val="hybridMultilevel"/>
    <w:tmpl w:val="525C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D13DA"/>
    <w:multiLevelType w:val="hybridMultilevel"/>
    <w:tmpl w:val="73D2A084"/>
    <w:lvl w:ilvl="0" w:tplc="26107FB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AE7F50"/>
    <w:multiLevelType w:val="hybridMultilevel"/>
    <w:tmpl w:val="862CB5A0"/>
    <w:lvl w:ilvl="0" w:tplc="B0F8B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4F185C"/>
    <w:multiLevelType w:val="hybridMultilevel"/>
    <w:tmpl w:val="491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695C"/>
    <w:multiLevelType w:val="hybridMultilevel"/>
    <w:tmpl w:val="51B275A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5468"/>
    <w:multiLevelType w:val="hybridMultilevel"/>
    <w:tmpl w:val="371C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5176"/>
    <w:multiLevelType w:val="hybridMultilevel"/>
    <w:tmpl w:val="0BCE34A4"/>
    <w:lvl w:ilvl="0" w:tplc="8DAA2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4"/>
  </w:num>
  <w:num w:numId="11">
    <w:abstractNumId w:val="11"/>
  </w:num>
  <w:num w:numId="12">
    <w:abstractNumId w:val="9"/>
  </w:num>
  <w:num w:numId="13">
    <w:abstractNumId w:val="17"/>
  </w:num>
  <w:num w:numId="14">
    <w:abstractNumId w:val="6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0"/>
    <w:rsid w:val="00032D7B"/>
    <w:rsid w:val="00034191"/>
    <w:rsid w:val="00067E29"/>
    <w:rsid w:val="000C7C8D"/>
    <w:rsid w:val="00116404"/>
    <w:rsid w:val="0014741C"/>
    <w:rsid w:val="001B62C5"/>
    <w:rsid w:val="0024175D"/>
    <w:rsid w:val="00256FE8"/>
    <w:rsid w:val="00294263"/>
    <w:rsid w:val="003211B3"/>
    <w:rsid w:val="00355114"/>
    <w:rsid w:val="00363E27"/>
    <w:rsid w:val="003866E3"/>
    <w:rsid w:val="003B1266"/>
    <w:rsid w:val="003E3FD2"/>
    <w:rsid w:val="00472970"/>
    <w:rsid w:val="004C2278"/>
    <w:rsid w:val="004E1C73"/>
    <w:rsid w:val="0053381E"/>
    <w:rsid w:val="005C2C39"/>
    <w:rsid w:val="00601B1C"/>
    <w:rsid w:val="006068F1"/>
    <w:rsid w:val="006346E7"/>
    <w:rsid w:val="00654E08"/>
    <w:rsid w:val="00662789"/>
    <w:rsid w:val="0066432F"/>
    <w:rsid w:val="00697960"/>
    <w:rsid w:val="006C5E3E"/>
    <w:rsid w:val="006D38BB"/>
    <w:rsid w:val="007231B5"/>
    <w:rsid w:val="007526A1"/>
    <w:rsid w:val="0077605D"/>
    <w:rsid w:val="0079264A"/>
    <w:rsid w:val="007A5797"/>
    <w:rsid w:val="007C5293"/>
    <w:rsid w:val="007E2CA0"/>
    <w:rsid w:val="007E3194"/>
    <w:rsid w:val="007E6307"/>
    <w:rsid w:val="008532DF"/>
    <w:rsid w:val="008611E6"/>
    <w:rsid w:val="00872455"/>
    <w:rsid w:val="008F78F7"/>
    <w:rsid w:val="009156FF"/>
    <w:rsid w:val="009534A8"/>
    <w:rsid w:val="00975A04"/>
    <w:rsid w:val="009B0DEF"/>
    <w:rsid w:val="009D2E3D"/>
    <w:rsid w:val="009D3D14"/>
    <w:rsid w:val="009E5900"/>
    <w:rsid w:val="00A15E7B"/>
    <w:rsid w:val="00AB3BB2"/>
    <w:rsid w:val="00AC0F24"/>
    <w:rsid w:val="00B72A14"/>
    <w:rsid w:val="00B817D6"/>
    <w:rsid w:val="00BC2ED3"/>
    <w:rsid w:val="00BC61F5"/>
    <w:rsid w:val="00BF6A9E"/>
    <w:rsid w:val="00C62B57"/>
    <w:rsid w:val="00CA22DA"/>
    <w:rsid w:val="00D3273E"/>
    <w:rsid w:val="00D525F3"/>
    <w:rsid w:val="00D8252B"/>
    <w:rsid w:val="00D86ED7"/>
    <w:rsid w:val="00D967FF"/>
    <w:rsid w:val="00DA491F"/>
    <w:rsid w:val="00DC7416"/>
    <w:rsid w:val="00DE1B51"/>
    <w:rsid w:val="00E05F4A"/>
    <w:rsid w:val="00E14751"/>
    <w:rsid w:val="00E82EA3"/>
    <w:rsid w:val="00EB3B69"/>
    <w:rsid w:val="00F078BC"/>
    <w:rsid w:val="00F148B1"/>
    <w:rsid w:val="00F412E6"/>
    <w:rsid w:val="00F64841"/>
    <w:rsid w:val="00F86EF2"/>
    <w:rsid w:val="00F90E4F"/>
    <w:rsid w:val="00FC5965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2C897"/>
  <w15:docId w15:val="{0F07C371-14E3-4D77-BE4F-454BC0D6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00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7E2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2F23DE9A</Template>
  <TotalTime>53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Falmouth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tholtwijk</dc:creator>
  <cp:lastModifiedBy>Linda Case</cp:lastModifiedBy>
  <cp:revision>9</cp:revision>
  <cp:lastPrinted>2018-02-09T19:25:00Z</cp:lastPrinted>
  <dcterms:created xsi:type="dcterms:W3CDTF">2018-12-11T17:20:00Z</dcterms:created>
  <dcterms:modified xsi:type="dcterms:W3CDTF">2018-12-19T16:47:00Z</dcterms:modified>
</cp:coreProperties>
</file>