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0B82" w14:textId="5DC5562F" w:rsidR="005B5457" w:rsidRPr="00B06C3D" w:rsidRDefault="00A7586C" w:rsidP="005B5457">
      <w:pPr>
        <w:pStyle w:val="BodyText"/>
        <w:spacing w:line="240" w:lineRule="auto"/>
        <w:ind w:right="-749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F50CB" wp14:editId="2B2C4E51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6276975" cy="447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F4CE" w14:textId="77777777" w:rsidR="009522FE" w:rsidRDefault="009522FE" w:rsidP="00EE6FD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Category: GENERAL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 xml:space="preserve">Approved: </w:t>
                            </w:r>
                            <w:r>
                              <w:rPr>
                                <w:i/>
                              </w:rPr>
                              <w:tab/>
                              <w:t>Chief Howard Rice, Jr. 07/01/09</w:t>
                            </w:r>
                          </w:p>
                          <w:p w14:paraId="1A5B7627" w14:textId="7F93647E" w:rsidR="009522FE" w:rsidRPr="005323ED" w:rsidRDefault="009522FE" w:rsidP="00EE6FD1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SOG G-15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>
                              <w:rPr>
                                <w:i/>
                              </w:rPr>
                              <w:tab/>
                              <w:t>Last Updated: Chief Howard Rice, Jr. 0</w:t>
                            </w:r>
                            <w:r w:rsidR="007B0EE4">
                              <w:rPr>
                                <w:i/>
                              </w:rPr>
                              <w:t>9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r w:rsidR="007B0EE4">
                              <w:rPr>
                                <w:i/>
                              </w:rPr>
                              <w:t>06</w:t>
                            </w:r>
                            <w:r>
                              <w:rPr>
                                <w:i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F5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45pt;width:494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">
                <v:textbox>
                  <w:txbxContent>
                    <w:p w14:paraId="7D2BF4CE" w14:textId="77777777" w:rsidR="009522FE" w:rsidRDefault="009522FE" w:rsidP="00EE6FD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Category: GENERAL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 xml:space="preserve">Approved: </w:t>
                      </w:r>
                      <w:r>
                        <w:rPr>
                          <w:i/>
                        </w:rPr>
                        <w:tab/>
                        <w:t>Chief Howard Rice, Jr. 07/01/09</w:t>
                      </w:r>
                    </w:p>
                    <w:p w14:paraId="1A5B7627" w14:textId="7F93647E" w:rsidR="009522FE" w:rsidRPr="005323ED" w:rsidRDefault="009522FE" w:rsidP="00EE6FD1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SOG G-15</w:t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</w:r>
                      <w:r>
                        <w:rPr>
                          <w:i/>
                        </w:rPr>
                        <w:tab/>
                        <w:t>Last Updated: Chief Howard Rice, Jr. 0</w:t>
                      </w:r>
                      <w:r w:rsidR="007B0EE4">
                        <w:rPr>
                          <w:i/>
                        </w:rPr>
                        <w:t>9</w:t>
                      </w:r>
                      <w:r>
                        <w:rPr>
                          <w:i/>
                        </w:rPr>
                        <w:t>/</w:t>
                      </w:r>
                      <w:r w:rsidR="007B0EE4">
                        <w:rPr>
                          <w:i/>
                        </w:rPr>
                        <w:t>06</w:t>
                      </w:r>
                      <w:r>
                        <w:rPr>
                          <w:i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 w:rsidR="004918AE">
        <w:rPr>
          <w:rFonts w:ascii="Arial" w:hAnsi="Arial" w:cs="Arial"/>
          <w:b/>
        </w:rPr>
        <w:t>Falmouth Fire-EMS</w:t>
      </w:r>
      <w:r w:rsidR="005B5457" w:rsidRPr="00B06C3D">
        <w:rPr>
          <w:rFonts w:ascii="Arial" w:hAnsi="Arial" w:cs="Arial"/>
          <w:b/>
        </w:rPr>
        <w:t xml:space="preserve"> Operating </w:t>
      </w:r>
      <w:r w:rsidR="003F032D">
        <w:rPr>
          <w:rFonts w:ascii="Arial" w:hAnsi="Arial" w:cs="Arial"/>
          <w:b/>
        </w:rPr>
        <w:t>Guideline</w:t>
      </w:r>
    </w:p>
    <w:p w14:paraId="17CB2A2F" w14:textId="77777777" w:rsidR="005B5457" w:rsidRDefault="005A0EE4" w:rsidP="005B54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Live-in Program</w:t>
      </w:r>
    </w:p>
    <w:p w14:paraId="681E0A23" w14:textId="77777777" w:rsidR="003D7C08" w:rsidRPr="00B01746" w:rsidRDefault="003D7C08" w:rsidP="003D7C08">
      <w:pPr>
        <w:rPr>
          <w:rFonts w:ascii="Arial" w:hAnsi="Arial" w:cs="Arial"/>
        </w:rPr>
      </w:pPr>
    </w:p>
    <w:p w14:paraId="6377E257" w14:textId="77777777" w:rsidR="005B5457" w:rsidRDefault="005B5457" w:rsidP="005B5457">
      <w:pPr>
        <w:rPr>
          <w:rFonts w:ascii="Arial" w:hAnsi="Arial" w:cs="Arial"/>
        </w:rPr>
      </w:pPr>
      <w:r w:rsidRPr="005B5457">
        <w:rPr>
          <w:rFonts w:ascii="Arial" w:hAnsi="Arial" w:cs="Arial"/>
          <w:b/>
        </w:rPr>
        <w:t>Objective:</w:t>
      </w:r>
      <w:r>
        <w:rPr>
          <w:rFonts w:ascii="Arial" w:hAnsi="Arial" w:cs="Arial"/>
        </w:rPr>
        <w:t xml:space="preserve">  </w:t>
      </w:r>
    </w:p>
    <w:p w14:paraId="09330697" w14:textId="77777777" w:rsidR="005A0EE4" w:rsidRDefault="005B5457" w:rsidP="005A0EE4">
      <w:pPr>
        <w:rPr>
          <w:bCs/>
        </w:rPr>
      </w:pPr>
      <w:r>
        <w:rPr>
          <w:rFonts w:ascii="Arial" w:hAnsi="Arial" w:cs="Arial"/>
        </w:rPr>
        <w:t xml:space="preserve">To </w:t>
      </w:r>
      <w:r w:rsidR="005A0EE4" w:rsidRPr="005A0EE4">
        <w:rPr>
          <w:rFonts w:ascii="Arial" w:hAnsi="Arial" w:cs="Arial"/>
        </w:rPr>
        <w:t xml:space="preserve">establish expectations and provide clear rules and regulations for the </w:t>
      </w:r>
      <w:r w:rsidR="005A0EE4">
        <w:rPr>
          <w:rFonts w:ascii="Arial" w:hAnsi="Arial" w:cs="Arial"/>
        </w:rPr>
        <w:t>participants in the</w:t>
      </w:r>
      <w:r w:rsidR="0007525F">
        <w:rPr>
          <w:rFonts w:ascii="Arial" w:hAnsi="Arial" w:cs="Arial"/>
        </w:rPr>
        <w:t xml:space="preserve"> Falmouth Fire-EMS</w:t>
      </w:r>
      <w:r w:rsidR="005A0EE4">
        <w:rPr>
          <w:rFonts w:ascii="Arial" w:hAnsi="Arial" w:cs="Arial"/>
        </w:rPr>
        <w:t xml:space="preserve"> S</w:t>
      </w:r>
      <w:r w:rsidR="005A0EE4" w:rsidRPr="005A0EE4">
        <w:rPr>
          <w:rFonts w:ascii="Arial" w:hAnsi="Arial" w:cs="Arial"/>
        </w:rPr>
        <w:t>tu</w:t>
      </w:r>
      <w:r w:rsidR="005A0EE4">
        <w:rPr>
          <w:rFonts w:ascii="Arial" w:hAnsi="Arial" w:cs="Arial"/>
        </w:rPr>
        <w:t>dent Live-in P</w:t>
      </w:r>
      <w:r w:rsidR="005A0EE4" w:rsidRPr="005A0EE4">
        <w:rPr>
          <w:rFonts w:ascii="Arial" w:hAnsi="Arial" w:cs="Arial"/>
        </w:rPr>
        <w:t>rogram.</w:t>
      </w:r>
    </w:p>
    <w:p w14:paraId="05908050" w14:textId="77777777" w:rsidR="005A0EE4" w:rsidRDefault="005A0EE4" w:rsidP="005B5457">
      <w:pPr>
        <w:rPr>
          <w:rFonts w:ascii="Arial" w:hAnsi="Arial" w:cs="Arial"/>
        </w:rPr>
      </w:pPr>
    </w:p>
    <w:p w14:paraId="13972C0C" w14:textId="77777777" w:rsidR="004B707B" w:rsidRPr="004B707B" w:rsidRDefault="004B707B" w:rsidP="004B707B">
      <w:pPr>
        <w:rPr>
          <w:rFonts w:ascii="Arial" w:hAnsi="Arial" w:cs="Arial"/>
        </w:rPr>
      </w:pPr>
      <w:r w:rsidRPr="004B707B">
        <w:rPr>
          <w:rFonts w:ascii="Arial" w:hAnsi="Arial" w:cs="Arial"/>
          <w:u w:val="single"/>
        </w:rPr>
        <w:t>General Information</w:t>
      </w:r>
      <w:r w:rsidRPr="004B707B">
        <w:rPr>
          <w:rFonts w:ascii="Arial" w:hAnsi="Arial" w:cs="Arial"/>
        </w:rPr>
        <w:t>:</w:t>
      </w:r>
    </w:p>
    <w:p w14:paraId="29817791" w14:textId="539D6532" w:rsidR="008E7C43" w:rsidRDefault="00F23C07" w:rsidP="009D1B47">
      <w:pPr>
        <w:rPr>
          <w:rFonts w:ascii="Arial" w:hAnsi="Arial" w:cs="Arial"/>
        </w:rPr>
      </w:pPr>
      <w:r w:rsidRPr="009D1B47">
        <w:rPr>
          <w:rFonts w:ascii="Arial" w:hAnsi="Arial" w:cs="Arial"/>
        </w:rPr>
        <w:t xml:space="preserve">The </w:t>
      </w:r>
      <w:r w:rsidR="005A0EE4">
        <w:rPr>
          <w:rFonts w:ascii="Arial" w:hAnsi="Arial" w:cs="Arial"/>
        </w:rPr>
        <w:t xml:space="preserve">Falmouth Fire-EMS Department has created an opportunity </w:t>
      </w:r>
      <w:r w:rsidR="005A0EE4" w:rsidRPr="005A0EE4">
        <w:rPr>
          <w:rFonts w:ascii="Arial" w:hAnsi="Arial" w:cs="Arial"/>
        </w:rPr>
        <w:t>for college students in the Fire Science</w:t>
      </w:r>
      <w:r w:rsidR="00933034">
        <w:rPr>
          <w:rFonts w:ascii="Arial" w:hAnsi="Arial" w:cs="Arial"/>
        </w:rPr>
        <w:t xml:space="preserve">, </w:t>
      </w:r>
      <w:r w:rsidR="002B398F">
        <w:rPr>
          <w:rFonts w:ascii="Arial" w:hAnsi="Arial" w:cs="Arial"/>
        </w:rPr>
        <w:t>Paramedic</w:t>
      </w:r>
      <w:r w:rsidR="00933034">
        <w:rPr>
          <w:rFonts w:ascii="Arial" w:hAnsi="Arial" w:cs="Arial"/>
        </w:rPr>
        <w:t xml:space="preserve">, and other related </w:t>
      </w:r>
      <w:r w:rsidR="005A0EE4" w:rsidRPr="005A0EE4">
        <w:rPr>
          <w:rFonts w:ascii="Arial" w:hAnsi="Arial" w:cs="Arial"/>
        </w:rPr>
        <w:t>program</w:t>
      </w:r>
      <w:r w:rsidR="002B398F">
        <w:rPr>
          <w:rFonts w:ascii="Arial" w:hAnsi="Arial" w:cs="Arial"/>
        </w:rPr>
        <w:t>s</w:t>
      </w:r>
      <w:r w:rsidR="005A0EE4" w:rsidRPr="005A0EE4">
        <w:rPr>
          <w:rFonts w:ascii="Arial" w:hAnsi="Arial" w:cs="Arial"/>
        </w:rPr>
        <w:t xml:space="preserve"> at Southern Maine Community College </w:t>
      </w:r>
      <w:r w:rsidR="00933034">
        <w:rPr>
          <w:rFonts w:ascii="Arial" w:hAnsi="Arial" w:cs="Arial"/>
        </w:rPr>
        <w:t xml:space="preserve">or the University of Southern Maine </w:t>
      </w:r>
      <w:r w:rsidR="005A0EE4" w:rsidRPr="005A0EE4">
        <w:rPr>
          <w:rFonts w:ascii="Arial" w:hAnsi="Arial" w:cs="Arial"/>
        </w:rPr>
        <w:t>to apply classroom knowledge and practical skills to fire and emergency medical responses.</w:t>
      </w:r>
      <w:r w:rsidR="005A0EE4">
        <w:rPr>
          <w:rFonts w:ascii="Arial" w:hAnsi="Arial" w:cs="Arial"/>
        </w:rPr>
        <w:t xml:space="preserve">  The opportunity is known as the Student Live-In Program.</w:t>
      </w:r>
      <w:r w:rsidR="00CE5EA4">
        <w:rPr>
          <w:rFonts w:ascii="Arial" w:hAnsi="Arial" w:cs="Arial"/>
        </w:rPr>
        <w:t xml:space="preserve">  Up to four Students will be provided sl</w:t>
      </w:r>
      <w:r w:rsidR="0001198C">
        <w:rPr>
          <w:rFonts w:ascii="Arial" w:hAnsi="Arial" w:cs="Arial"/>
        </w:rPr>
        <w:t>e</w:t>
      </w:r>
      <w:r w:rsidR="00CE5EA4">
        <w:rPr>
          <w:rFonts w:ascii="Arial" w:hAnsi="Arial" w:cs="Arial"/>
        </w:rPr>
        <w:t xml:space="preserve">eping quarters in the Winn Road Fire Station (Station 4) </w:t>
      </w:r>
      <w:r w:rsidR="00A713E5">
        <w:rPr>
          <w:rFonts w:ascii="Arial" w:hAnsi="Arial" w:cs="Arial"/>
        </w:rPr>
        <w:t>and up to two (2) students will be provided sleeping quarters in the Foreside Road Fire Station (Station 1)</w:t>
      </w:r>
      <w:r w:rsidR="00CE5EA4">
        <w:rPr>
          <w:rFonts w:ascii="Arial" w:hAnsi="Arial" w:cs="Arial"/>
        </w:rPr>
        <w:t xml:space="preserve">.  </w:t>
      </w:r>
      <w:r w:rsidR="008E7C43">
        <w:rPr>
          <w:rFonts w:ascii="Arial" w:hAnsi="Arial" w:cs="Arial"/>
        </w:rPr>
        <w:t xml:space="preserve">Students in the program will </w:t>
      </w:r>
      <w:r w:rsidR="00A713E5">
        <w:rPr>
          <w:rFonts w:ascii="Arial" w:hAnsi="Arial" w:cs="Arial"/>
        </w:rPr>
        <w:t>need to successfully complete the department hiring process to b</w:t>
      </w:r>
      <w:r w:rsidR="008E7C43">
        <w:rPr>
          <w:rFonts w:ascii="Arial" w:hAnsi="Arial" w:cs="Arial"/>
        </w:rPr>
        <w:t>ecome members of t</w:t>
      </w:r>
      <w:r w:rsidR="00CE5EA4">
        <w:rPr>
          <w:rFonts w:ascii="Arial" w:hAnsi="Arial" w:cs="Arial"/>
        </w:rPr>
        <w:t>he Falmouth Fire-EMS Department</w:t>
      </w:r>
      <w:r w:rsidR="002B398F">
        <w:rPr>
          <w:rFonts w:ascii="Arial" w:hAnsi="Arial" w:cs="Arial"/>
        </w:rPr>
        <w:t>.  As members, students</w:t>
      </w:r>
      <w:r w:rsidR="00CE5EA4">
        <w:rPr>
          <w:rFonts w:ascii="Arial" w:hAnsi="Arial" w:cs="Arial"/>
        </w:rPr>
        <w:t xml:space="preserve"> are expected to </w:t>
      </w:r>
      <w:r w:rsidR="006E3ABD">
        <w:rPr>
          <w:rFonts w:ascii="Arial" w:hAnsi="Arial" w:cs="Arial"/>
        </w:rPr>
        <w:t>participate</w:t>
      </w:r>
      <w:r w:rsidR="00CE5EA4">
        <w:rPr>
          <w:rFonts w:ascii="Arial" w:hAnsi="Arial" w:cs="Arial"/>
        </w:rPr>
        <w:t xml:space="preserve"> in various functions of the Department, including, but not limited to, responding to fire and EMS emergency calls, participating in training</w:t>
      </w:r>
      <w:r w:rsidR="0001198C">
        <w:rPr>
          <w:rFonts w:ascii="Arial" w:hAnsi="Arial" w:cs="Arial"/>
        </w:rPr>
        <w:t xml:space="preserve"> and business meetings</w:t>
      </w:r>
      <w:r w:rsidR="00CE5EA4">
        <w:rPr>
          <w:rFonts w:ascii="Arial" w:hAnsi="Arial" w:cs="Arial"/>
        </w:rPr>
        <w:t xml:space="preserve">, providing fire and injury prevention, and </w:t>
      </w:r>
      <w:r w:rsidR="00AA582C">
        <w:rPr>
          <w:rFonts w:ascii="Arial" w:hAnsi="Arial" w:cs="Arial"/>
        </w:rPr>
        <w:t>keeping living quarters clean and presentable.</w:t>
      </w:r>
    </w:p>
    <w:p w14:paraId="66D4B9C9" w14:textId="77777777" w:rsidR="004B707B" w:rsidRDefault="004B707B" w:rsidP="005B5457">
      <w:pPr>
        <w:rPr>
          <w:rFonts w:ascii="Arial" w:hAnsi="Arial" w:cs="Arial"/>
        </w:rPr>
      </w:pPr>
    </w:p>
    <w:p w14:paraId="09E83222" w14:textId="77777777" w:rsidR="005B5457" w:rsidRDefault="005B5457" w:rsidP="005B5457">
      <w:pPr>
        <w:rPr>
          <w:rFonts w:ascii="Arial" w:hAnsi="Arial" w:cs="Arial"/>
          <w:b/>
        </w:rPr>
      </w:pPr>
      <w:r w:rsidRPr="005B5457">
        <w:rPr>
          <w:rFonts w:ascii="Arial" w:hAnsi="Arial" w:cs="Arial"/>
          <w:b/>
        </w:rPr>
        <w:t>Guidelines:</w:t>
      </w:r>
    </w:p>
    <w:p w14:paraId="2BD7FB39" w14:textId="77777777" w:rsidR="00A81D21" w:rsidRDefault="00A81D21" w:rsidP="008E7C43">
      <w:pPr>
        <w:rPr>
          <w:rFonts w:ascii="Arial" w:hAnsi="Arial" w:cs="Arial"/>
        </w:rPr>
      </w:pPr>
    </w:p>
    <w:p w14:paraId="17CD8E61" w14:textId="77777777" w:rsidR="005A0EE4" w:rsidRDefault="008E7C43" w:rsidP="008E7C43">
      <w:pPr>
        <w:rPr>
          <w:rFonts w:ascii="Arial" w:hAnsi="Arial" w:cs="Arial"/>
        </w:rPr>
      </w:pPr>
      <w:r>
        <w:rPr>
          <w:rFonts w:ascii="Arial" w:hAnsi="Arial" w:cs="Arial"/>
        </w:rPr>
        <w:t>Qualifications:</w:t>
      </w:r>
    </w:p>
    <w:p w14:paraId="43DBDC74" w14:textId="77777777" w:rsidR="008E7C43" w:rsidRPr="008E7C43" w:rsidRDefault="008E7C43" w:rsidP="008E7C43">
      <w:pPr>
        <w:rPr>
          <w:rFonts w:ascii="Arial" w:hAnsi="Arial" w:cs="Arial"/>
        </w:rPr>
      </w:pPr>
    </w:p>
    <w:p w14:paraId="64A53757" w14:textId="3CA36B01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be a full</w:t>
      </w:r>
      <w:r w:rsidR="00B01746">
        <w:rPr>
          <w:rFonts w:ascii="Arial" w:hAnsi="Arial" w:cs="Arial"/>
        </w:rPr>
        <w:t>-</w:t>
      </w:r>
      <w:r w:rsidRPr="008E7C43">
        <w:rPr>
          <w:rFonts w:ascii="Arial" w:hAnsi="Arial" w:cs="Arial"/>
        </w:rPr>
        <w:t>time student (minimum of 12 credits / semester) in the Fire Science Program</w:t>
      </w:r>
      <w:r w:rsidR="002B398F">
        <w:rPr>
          <w:rFonts w:ascii="Arial" w:hAnsi="Arial" w:cs="Arial"/>
        </w:rPr>
        <w:t xml:space="preserve">, Paramedic Program, </w:t>
      </w:r>
      <w:r w:rsidRPr="008E7C43">
        <w:rPr>
          <w:rFonts w:ascii="Arial" w:hAnsi="Arial" w:cs="Arial"/>
        </w:rPr>
        <w:t>or related field at the Southern Maine Community College</w:t>
      </w:r>
      <w:r w:rsidR="00933034">
        <w:rPr>
          <w:rFonts w:ascii="Arial" w:hAnsi="Arial" w:cs="Arial"/>
        </w:rPr>
        <w:t xml:space="preserve"> or at the University of Southern Maine</w:t>
      </w:r>
      <w:r w:rsidR="00A713E5">
        <w:rPr>
          <w:rFonts w:ascii="Arial" w:hAnsi="Arial" w:cs="Arial"/>
        </w:rPr>
        <w:t xml:space="preserve"> (unless approved by the Fire Chief)</w:t>
      </w:r>
      <w:r w:rsidRPr="008E7C43">
        <w:rPr>
          <w:rFonts w:ascii="Arial" w:hAnsi="Arial" w:cs="Arial"/>
        </w:rPr>
        <w:t xml:space="preserve">.  Students must submit a copy of their student schedule to the </w:t>
      </w:r>
      <w:r w:rsidR="00933034">
        <w:rPr>
          <w:rFonts w:ascii="Arial" w:hAnsi="Arial" w:cs="Arial"/>
        </w:rPr>
        <w:t>Student Live-In Program Coordinator</w:t>
      </w:r>
      <w:r w:rsidR="00933034" w:rsidRPr="008E7C43">
        <w:rPr>
          <w:rFonts w:ascii="Arial" w:hAnsi="Arial" w:cs="Arial"/>
        </w:rPr>
        <w:t xml:space="preserve"> </w:t>
      </w:r>
      <w:r w:rsidRPr="008E7C43">
        <w:rPr>
          <w:rFonts w:ascii="Arial" w:hAnsi="Arial" w:cs="Arial"/>
        </w:rPr>
        <w:t>within 1 week of the start of each semester.  Students may be asked to update their student schedules at any time.</w:t>
      </w:r>
    </w:p>
    <w:p w14:paraId="3148DF58" w14:textId="77777777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be at least 18 years of age</w:t>
      </w:r>
      <w:r w:rsidR="00A713E5">
        <w:rPr>
          <w:rFonts w:ascii="Arial" w:hAnsi="Arial" w:cs="Arial"/>
        </w:rPr>
        <w:t xml:space="preserve"> by the start of the fall school semester</w:t>
      </w:r>
      <w:r w:rsidR="00AA582C">
        <w:rPr>
          <w:rFonts w:ascii="Arial" w:hAnsi="Arial" w:cs="Arial"/>
        </w:rPr>
        <w:t xml:space="preserve"> (unless approved by Fire Chief)</w:t>
      </w:r>
      <w:r w:rsidRPr="008E7C43">
        <w:rPr>
          <w:rFonts w:ascii="Arial" w:hAnsi="Arial" w:cs="Arial"/>
        </w:rPr>
        <w:t>.</w:t>
      </w:r>
    </w:p>
    <w:p w14:paraId="53AD0B88" w14:textId="77777777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possess a valid driver’s license with no history of serious convictions.</w:t>
      </w:r>
    </w:p>
    <w:p w14:paraId="30A05512" w14:textId="77777777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pass a criminal background check.</w:t>
      </w:r>
    </w:p>
    <w:p w14:paraId="11EC6643" w14:textId="77777777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pass a pre-employment physical exam.</w:t>
      </w:r>
    </w:p>
    <w:p w14:paraId="351BE032" w14:textId="77777777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have their own means of transportation.</w:t>
      </w:r>
    </w:p>
    <w:p w14:paraId="0974BF6D" w14:textId="77777777" w:rsidR="005A0EE4" w:rsidRPr="008E7C43" w:rsidRDefault="005A0EE4" w:rsidP="008E7C43">
      <w:pPr>
        <w:numPr>
          <w:ilvl w:val="0"/>
          <w:numId w:val="1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Candidates must agree to abide by this policy and sign the agreement that is attached.</w:t>
      </w:r>
    </w:p>
    <w:p w14:paraId="5EE0633B" w14:textId="77777777" w:rsidR="00EE6FD1" w:rsidRDefault="00EE6FD1" w:rsidP="004103C4">
      <w:pPr>
        <w:rPr>
          <w:rFonts w:ascii="Arial" w:hAnsi="Arial" w:cs="Arial"/>
        </w:rPr>
      </w:pPr>
    </w:p>
    <w:p w14:paraId="614BB5D5" w14:textId="77777777" w:rsidR="004103C4" w:rsidRDefault="004103C4" w:rsidP="004103C4">
      <w:pPr>
        <w:rPr>
          <w:rFonts w:ascii="Arial" w:hAnsi="Arial" w:cs="Arial"/>
        </w:rPr>
      </w:pPr>
      <w:r>
        <w:rPr>
          <w:rFonts w:ascii="Arial" w:hAnsi="Arial" w:cs="Arial"/>
        </w:rPr>
        <w:t>Oversight:</w:t>
      </w:r>
    </w:p>
    <w:p w14:paraId="308B9FB2" w14:textId="77777777" w:rsidR="004103C4" w:rsidRDefault="004103C4" w:rsidP="004103C4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 Student Live-In Program Coordinator will be appointed by the Fire Chief</w:t>
      </w:r>
      <w:r w:rsidR="003D7C08">
        <w:rPr>
          <w:rFonts w:ascii="Arial" w:hAnsi="Arial" w:cs="Arial"/>
        </w:rPr>
        <w:t>.</w:t>
      </w:r>
    </w:p>
    <w:p w14:paraId="777A380B" w14:textId="3D6DE2F4" w:rsidR="004103C4" w:rsidRDefault="004103C4" w:rsidP="004103C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Student Live-in Program Coordinator will </w:t>
      </w:r>
      <w:r w:rsidR="00B74FA1">
        <w:rPr>
          <w:rFonts w:ascii="Arial" w:hAnsi="Arial" w:cs="Arial"/>
        </w:rPr>
        <w:t>oversee</w:t>
      </w:r>
      <w:r>
        <w:rPr>
          <w:rFonts w:ascii="Arial" w:hAnsi="Arial" w:cs="Arial"/>
        </w:rPr>
        <w:t xml:space="preserve"> the Student Live-In Program</w:t>
      </w:r>
      <w:r w:rsidR="009522FE">
        <w:rPr>
          <w:rFonts w:ascii="Arial" w:hAnsi="Arial" w:cs="Arial"/>
        </w:rPr>
        <w:t>, working under the direct supervision of the Assistant Chief</w:t>
      </w:r>
      <w:r w:rsidR="003D7C08">
        <w:rPr>
          <w:rFonts w:ascii="Arial" w:hAnsi="Arial" w:cs="Arial"/>
        </w:rPr>
        <w:t>.</w:t>
      </w:r>
    </w:p>
    <w:p w14:paraId="23F06C11" w14:textId="2428B75B" w:rsidR="00933034" w:rsidRDefault="00933034" w:rsidP="004103C4">
      <w:pPr>
        <w:numPr>
          <w:ilvl w:val="1"/>
          <w:numId w:val="18"/>
        </w:numPr>
        <w:rPr>
          <w:rFonts w:ascii="Arial" w:hAnsi="Arial" w:cs="Arial"/>
        </w:rPr>
      </w:pPr>
      <w:r w:rsidRPr="005A0EE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Student Live-in Program Coordinator</w:t>
      </w:r>
      <w:r w:rsidR="009522FE">
        <w:rPr>
          <w:rFonts w:ascii="Arial" w:hAnsi="Arial" w:cs="Arial"/>
        </w:rPr>
        <w:t>, the Assistant Chief, and Fire Chief</w:t>
      </w:r>
      <w:r>
        <w:rPr>
          <w:rFonts w:ascii="Arial" w:hAnsi="Arial" w:cs="Arial"/>
        </w:rPr>
        <w:t xml:space="preserve"> </w:t>
      </w:r>
      <w:r w:rsidRPr="005A0EE4">
        <w:rPr>
          <w:rFonts w:ascii="Arial" w:hAnsi="Arial" w:cs="Arial"/>
        </w:rPr>
        <w:t xml:space="preserve">will review this </w:t>
      </w:r>
      <w:r>
        <w:rPr>
          <w:rFonts w:ascii="Arial" w:hAnsi="Arial" w:cs="Arial"/>
        </w:rPr>
        <w:t>SOG</w:t>
      </w:r>
      <w:r w:rsidRPr="005A0EE4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the students each semester.</w:t>
      </w:r>
    </w:p>
    <w:p w14:paraId="6B451FB5" w14:textId="1D08E90B" w:rsidR="006A6E3E" w:rsidRDefault="006A6E3E" w:rsidP="006A6E3E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 Live-in </w:t>
      </w:r>
      <w:r w:rsidR="00540636">
        <w:rPr>
          <w:rFonts w:ascii="Arial" w:hAnsi="Arial" w:cs="Arial"/>
        </w:rPr>
        <w:t>Program Coordinator</w:t>
      </w:r>
      <w:r>
        <w:rPr>
          <w:rFonts w:ascii="Arial" w:hAnsi="Arial" w:cs="Arial"/>
        </w:rPr>
        <w:t xml:space="preserve"> </w:t>
      </w:r>
      <w:r w:rsidR="00933034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the liaison between the live-in students and the department officers.</w:t>
      </w:r>
    </w:p>
    <w:p w14:paraId="4D3F9CEE" w14:textId="0E7CD2DB" w:rsidR="007E268A" w:rsidRPr="009522FE" w:rsidRDefault="00CE5EA4" w:rsidP="009522FE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1044C1">
        <w:rPr>
          <w:rFonts w:ascii="Arial" w:hAnsi="Arial" w:cs="Arial"/>
        </w:rPr>
        <w:t xml:space="preserve">Student </w:t>
      </w:r>
      <w:r w:rsidR="006A6E3E">
        <w:rPr>
          <w:rFonts w:ascii="Arial" w:hAnsi="Arial" w:cs="Arial"/>
        </w:rPr>
        <w:t xml:space="preserve">Live-in </w:t>
      </w:r>
      <w:r w:rsidR="009522FE">
        <w:rPr>
          <w:rFonts w:ascii="Arial" w:hAnsi="Arial" w:cs="Arial"/>
        </w:rPr>
        <w:t>Program Coordinator</w:t>
      </w:r>
      <w:r w:rsidR="006A6E3E">
        <w:rPr>
          <w:rFonts w:ascii="Arial" w:hAnsi="Arial" w:cs="Arial"/>
        </w:rPr>
        <w:t xml:space="preserve"> w</w:t>
      </w:r>
      <w:r w:rsidRPr="005A0EE4">
        <w:rPr>
          <w:rFonts w:ascii="Arial" w:hAnsi="Arial" w:cs="Arial"/>
        </w:rPr>
        <w:t xml:space="preserve">ill </w:t>
      </w:r>
      <w:r w:rsidR="006A6E3E">
        <w:rPr>
          <w:rFonts w:ascii="Arial" w:hAnsi="Arial" w:cs="Arial"/>
        </w:rPr>
        <w:t xml:space="preserve">also </w:t>
      </w:r>
      <w:r w:rsidRPr="005A0EE4">
        <w:rPr>
          <w:rFonts w:ascii="Arial" w:hAnsi="Arial" w:cs="Arial"/>
        </w:rPr>
        <w:t xml:space="preserve">act as </w:t>
      </w:r>
      <w:r w:rsidR="009522FE">
        <w:rPr>
          <w:rFonts w:ascii="Arial" w:hAnsi="Arial" w:cs="Arial"/>
        </w:rPr>
        <w:t xml:space="preserve">first point of </w:t>
      </w:r>
      <w:r w:rsidRPr="005A0EE4">
        <w:rPr>
          <w:rFonts w:ascii="Arial" w:hAnsi="Arial" w:cs="Arial"/>
        </w:rPr>
        <w:t>contact for student</w:t>
      </w:r>
      <w:r>
        <w:rPr>
          <w:rFonts w:ascii="Arial" w:hAnsi="Arial" w:cs="Arial"/>
        </w:rPr>
        <w:t>-</w:t>
      </w:r>
      <w:r w:rsidRPr="005A0EE4">
        <w:rPr>
          <w:rFonts w:ascii="Arial" w:hAnsi="Arial" w:cs="Arial"/>
        </w:rPr>
        <w:t>related concerns.</w:t>
      </w:r>
    </w:p>
    <w:p w14:paraId="1C74286F" w14:textId="77777777" w:rsidR="004103C4" w:rsidRDefault="004103C4" w:rsidP="004103C4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members of one of the companies at </w:t>
      </w:r>
      <w:r w:rsidR="00A713E5">
        <w:rPr>
          <w:rFonts w:ascii="Arial" w:hAnsi="Arial" w:cs="Arial"/>
        </w:rPr>
        <w:t>their assigned station:</w:t>
      </w:r>
    </w:p>
    <w:p w14:paraId="2F3FF93A" w14:textId="77777777" w:rsidR="004103C4" w:rsidRDefault="007E268A" w:rsidP="004103C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Station 1 (Foreside Company)</w:t>
      </w:r>
    </w:p>
    <w:p w14:paraId="4448E3D0" w14:textId="77777777" w:rsidR="004103C4" w:rsidRDefault="007E268A" w:rsidP="004103C4">
      <w:pPr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Station 4 (West Falmouth Company)</w:t>
      </w:r>
    </w:p>
    <w:p w14:paraId="3B586FD0" w14:textId="175A94BF" w:rsidR="004103C4" w:rsidRDefault="004103C4" w:rsidP="004103C4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be assigned a </w:t>
      </w:r>
      <w:r w:rsidR="007A6483">
        <w:rPr>
          <w:rFonts w:ascii="Arial" w:hAnsi="Arial" w:cs="Arial"/>
        </w:rPr>
        <w:t xml:space="preserve">Station </w:t>
      </w:r>
      <w:r w:rsidR="007E268A">
        <w:rPr>
          <w:rFonts w:ascii="Arial" w:hAnsi="Arial" w:cs="Arial"/>
        </w:rPr>
        <w:t>Captain t</w:t>
      </w:r>
      <w:r>
        <w:rPr>
          <w:rFonts w:ascii="Arial" w:hAnsi="Arial" w:cs="Arial"/>
        </w:rPr>
        <w:t xml:space="preserve">o function as a Supervisor for all </w:t>
      </w:r>
      <w:r w:rsidR="006A6E3E">
        <w:rPr>
          <w:rFonts w:ascii="Arial" w:hAnsi="Arial" w:cs="Arial"/>
        </w:rPr>
        <w:t>department-related activities, including fire and EMS calls</w:t>
      </w:r>
      <w:r>
        <w:rPr>
          <w:rFonts w:ascii="Arial" w:hAnsi="Arial" w:cs="Arial"/>
        </w:rPr>
        <w:t>.</w:t>
      </w:r>
    </w:p>
    <w:p w14:paraId="4AC662D1" w14:textId="77777777" w:rsidR="0001198C" w:rsidRDefault="0001198C" w:rsidP="004103C4">
      <w:pPr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Students will be expected to follow the chain of command structure in place for Falmouth Fire-EMS.</w:t>
      </w:r>
    </w:p>
    <w:p w14:paraId="37C9C71D" w14:textId="77777777" w:rsidR="008E7C43" w:rsidRDefault="008E7C43" w:rsidP="008E7C43">
      <w:pPr>
        <w:rPr>
          <w:rFonts w:ascii="Arial" w:hAnsi="Arial" w:cs="Arial"/>
        </w:rPr>
      </w:pPr>
    </w:p>
    <w:p w14:paraId="52E87F8C" w14:textId="77777777" w:rsidR="008E7C43" w:rsidRDefault="008E7C43" w:rsidP="008E7C43">
      <w:pPr>
        <w:rPr>
          <w:rFonts w:ascii="Arial" w:hAnsi="Arial" w:cs="Arial"/>
        </w:rPr>
      </w:pPr>
      <w:r>
        <w:rPr>
          <w:rFonts w:ascii="Arial" w:hAnsi="Arial" w:cs="Arial"/>
        </w:rPr>
        <w:t>Guidelines:</w:t>
      </w:r>
    </w:p>
    <w:p w14:paraId="3C71F9CC" w14:textId="77777777" w:rsidR="005A0EE4" w:rsidRDefault="005A0EE4" w:rsidP="005A0EE4">
      <w:pPr>
        <w:spacing w:line="240" w:lineRule="atLeast"/>
        <w:rPr>
          <w:b/>
          <w:bCs/>
          <w:color w:val="000000"/>
        </w:rPr>
      </w:pPr>
    </w:p>
    <w:p w14:paraId="7B88DC13" w14:textId="6862C3E3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Student</w:t>
      </w:r>
      <w:r w:rsidR="003D7C08">
        <w:rPr>
          <w:rFonts w:ascii="Arial" w:hAnsi="Arial" w:cs="Arial"/>
        </w:rPr>
        <w:t>s</w:t>
      </w:r>
      <w:r w:rsidRPr="008E7C43">
        <w:rPr>
          <w:rFonts w:ascii="Arial" w:hAnsi="Arial" w:cs="Arial"/>
        </w:rPr>
        <w:t xml:space="preserve"> must adhere to the hiring process as established by the Town of </w:t>
      </w:r>
      <w:r w:rsidR="008E7C43">
        <w:rPr>
          <w:rFonts w:ascii="Arial" w:hAnsi="Arial" w:cs="Arial"/>
        </w:rPr>
        <w:t>Falmouth</w:t>
      </w:r>
      <w:r w:rsidRPr="008E7C43">
        <w:rPr>
          <w:rFonts w:ascii="Arial" w:hAnsi="Arial" w:cs="Arial"/>
        </w:rPr>
        <w:t xml:space="preserve"> including</w:t>
      </w:r>
      <w:r w:rsidR="0067098E">
        <w:rPr>
          <w:rFonts w:ascii="Arial" w:hAnsi="Arial" w:cs="Arial"/>
        </w:rPr>
        <w:t xml:space="preserve">, but not limited to, </w:t>
      </w:r>
      <w:r w:rsidRPr="008E7C43">
        <w:rPr>
          <w:rFonts w:ascii="Arial" w:hAnsi="Arial" w:cs="Arial"/>
        </w:rPr>
        <w:t xml:space="preserve">a </w:t>
      </w:r>
      <w:r w:rsidR="0067098E">
        <w:rPr>
          <w:rFonts w:ascii="Arial" w:hAnsi="Arial" w:cs="Arial"/>
        </w:rPr>
        <w:t>c</w:t>
      </w:r>
      <w:r w:rsidRPr="008E7C43">
        <w:rPr>
          <w:rFonts w:ascii="Arial" w:hAnsi="Arial" w:cs="Arial"/>
        </w:rPr>
        <w:t xml:space="preserve">riminal </w:t>
      </w:r>
      <w:r w:rsidR="0067098E">
        <w:rPr>
          <w:rFonts w:ascii="Arial" w:hAnsi="Arial" w:cs="Arial"/>
        </w:rPr>
        <w:t>b</w:t>
      </w:r>
      <w:r w:rsidRPr="008E7C43">
        <w:rPr>
          <w:rFonts w:ascii="Arial" w:hAnsi="Arial" w:cs="Arial"/>
        </w:rPr>
        <w:t>ackground check, driving record check, and a pre-employment physical.</w:t>
      </w:r>
    </w:p>
    <w:p w14:paraId="4C6FC45B" w14:textId="77777777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All students are considered Call Firefighter</w:t>
      </w:r>
      <w:r w:rsidR="008E7C43">
        <w:rPr>
          <w:rFonts w:ascii="Arial" w:hAnsi="Arial" w:cs="Arial"/>
        </w:rPr>
        <w:t>s</w:t>
      </w:r>
      <w:r w:rsidRPr="008E7C43">
        <w:rPr>
          <w:rFonts w:ascii="Arial" w:hAnsi="Arial" w:cs="Arial"/>
        </w:rPr>
        <w:t xml:space="preserve"> for the </w:t>
      </w:r>
      <w:r w:rsidR="008E7C43">
        <w:rPr>
          <w:rFonts w:ascii="Arial" w:hAnsi="Arial" w:cs="Arial"/>
        </w:rPr>
        <w:t>Falmouth Fire-EMS</w:t>
      </w:r>
      <w:r w:rsidRPr="008E7C43">
        <w:rPr>
          <w:rFonts w:ascii="Arial" w:hAnsi="Arial" w:cs="Arial"/>
        </w:rPr>
        <w:t xml:space="preserve"> Department.  Call Firefighters serve at the pleasure of the Fire Chief. </w:t>
      </w:r>
    </w:p>
    <w:p w14:paraId="76CCAFD8" w14:textId="0909276D" w:rsidR="006A6E3E" w:rsidRPr="008E7C43" w:rsidRDefault="006A6E3E" w:rsidP="006A6E3E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</w:t>
      </w:r>
      <w:r w:rsidR="00B74FA1" w:rsidRPr="008E7C43">
        <w:rPr>
          <w:rFonts w:ascii="Arial" w:hAnsi="Arial" w:cs="Arial"/>
        </w:rPr>
        <w:t>are always expected to present themselves in a polite and courteous manner</w:t>
      </w:r>
      <w:r w:rsidRPr="008E7C43">
        <w:rPr>
          <w:rFonts w:ascii="Arial" w:hAnsi="Arial" w:cs="Arial"/>
        </w:rPr>
        <w:t xml:space="preserve"> to visitors, citizens, and fellow employees.</w:t>
      </w:r>
    </w:p>
    <w:p w14:paraId="2582FB0A" w14:textId="4FCE72A8" w:rsidR="006A6E3E" w:rsidRDefault="006A6E3E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A copy of the student’s grade report shall be submitted to the Student Live-In </w:t>
      </w:r>
      <w:r>
        <w:rPr>
          <w:rFonts w:ascii="Arial" w:hAnsi="Arial" w:cs="Arial"/>
        </w:rPr>
        <w:t>Program Coordinator</w:t>
      </w:r>
      <w:r w:rsidRPr="008E7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 later than 1 week after the end</w:t>
      </w:r>
      <w:r w:rsidRPr="008E7C43">
        <w:rPr>
          <w:rFonts w:ascii="Arial" w:hAnsi="Arial" w:cs="Arial"/>
        </w:rPr>
        <w:t xml:space="preserve"> of each semester.</w:t>
      </w:r>
    </w:p>
    <w:p w14:paraId="2CE574FE" w14:textId="77777777" w:rsidR="006A6E3E" w:rsidRDefault="006A6E3E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will be required to sign a school waiver form giving </w:t>
      </w:r>
      <w:r>
        <w:rPr>
          <w:rFonts w:ascii="Arial" w:hAnsi="Arial" w:cs="Arial"/>
        </w:rPr>
        <w:t>the Falmouth Fire-EMS</w:t>
      </w:r>
      <w:r w:rsidRPr="008E7C43">
        <w:rPr>
          <w:rFonts w:ascii="Arial" w:hAnsi="Arial" w:cs="Arial"/>
        </w:rPr>
        <w:t xml:space="preserve"> Department the right to check their grades and class schedule at any time.</w:t>
      </w:r>
    </w:p>
    <w:p w14:paraId="79C5FD40" w14:textId="4583B467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must maintain at least a “C” (2.0) average </w:t>
      </w:r>
      <w:r w:rsidR="003D7C08">
        <w:rPr>
          <w:rFonts w:ascii="Arial" w:hAnsi="Arial" w:cs="Arial"/>
        </w:rPr>
        <w:t xml:space="preserve">in </w:t>
      </w:r>
      <w:r w:rsidRPr="008E7C43">
        <w:rPr>
          <w:rFonts w:ascii="Arial" w:hAnsi="Arial" w:cs="Arial"/>
        </w:rPr>
        <w:t>all classes taken each semester</w:t>
      </w:r>
      <w:r w:rsidR="00673CDD">
        <w:rPr>
          <w:rFonts w:ascii="Arial" w:hAnsi="Arial" w:cs="Arial"/>
        </w:rPr>
        <w:t xml:space="preserve"> (unless approved by the Fire Chief)</w:t>
      </w:r>
      <w:r w:rsidRPr="008E7C43">
        <w:rPr>
          <w:rFonts w:ascii="Arial" w:hAnsi="Arial" w:cs="Arial"/>
        </w:rPr>
        <w:t xml:space="preserve">.  </w:t>
      </w:r>
    </w:p>
    <w:p w14:paraId="3B917D4E" w14:textId="77777777" w:rsidR="005A0EE4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In the event that a student does not pass </w:t>
      </w:r>
      <w:r w:rsidR="006A6E3E">
        <w:rPr>
          <w:rFonts w:ascii="Arial" w:hAnsi="Arial" w:cs="Arial"/>
        </w:rPr>
        <w:t xml:space="preserve">a class </w:t>
      </w:r>
      <w:r w:rsidRPr="008E7C43">
        <w:rPr>
          <w:rFonts w:ascii="Arial" w:hAnsi="Arial" w:cs="Arial"/>
        </w:rPr>
        <w:t xml:space="preserve">with a C (2.0) </w:t>
      </w:r>
      <w:r w:rsidR="006A6E3E">
        <w:rPr>
          <w:rFonts w:ascii="Arial" w:hAnsi="Arial" w:cs="Arial"/>
        </w:rPr>
        <w:t xml:space="preserve">grade </w:t>
      </w:r>
      <w:r w:rsidRPr="008E7C43">
        <w:rPr>
          <w:rFonts w:ascii="Arial" w:hAnsi="Arial" w:cs="Arial"/>
        </w:rPr>
        <w:t>or better, the student will be placed on academic</w:t>
      </w:r>
      <w:r w:rsidR="006A6E3E">
        <w:rPr>
          <w:rFonts w:ascii="Arial" w:hAnsi="Arial" w:cs="Arial"/>
        </w:rPr>
        <w:t xml:space="preserve"> probation for one (1) semester.</w:t>
      </w:r>
    </w:p>
    <w:p w14:paraId="5780F951" w14:textId="77777777" w:rsidR="006A6E3E" w:rsidRPr="008E7C43" w:rsidRDefault="006A6E3E" w:rsidP="006A6E3E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a student fails a class (F – Fail or AF – Administrative Failure) the</w:t>
      </w:r>
      <w:r w:rsidR="00B01746">
        <w:rPr>
          <w:rFonts w:ascii="Arial" w:hAnsi="Arial" w:cs="Arial"/>
        </w:rPr>
        <w:t xml:space="preserve"> student may be asked to leave the program.</w:t>
      </w:r>
    </w:p>
    <w:p w14:paraId="09E98C6B" w14:textId="77777777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on academic probation who fail to attain a 2.0 average </w:t>
      </w:r>
      <w:r w:rsidR="003D7C08">
        <w:rPr>
          <w:rFonts w:ascii="Arial" w:hAnsi="Arial" w:cs="Arial"/>
        </w:rPr>
        <w:t xml:space="preserve">in </w:t>
      </w:r>
      <w:r w:rsidRPr="008E7C43">
        <w:rPr>
          <w:rFonts w:ascii="Arial" w:hAnsi="Arial" w:cs="Arial"/>
        </w:rPr>
        <w:t>all classes in the subsequent semester may be terminated from the program.</w:t>
      </w:r>
      <w:r w:rsidR="003D7C08">
        <w:rPr>
          <w:rFonts w:ascii="Arial" w:hAnsi="Arial" w:cs="Arial"/>
        </w:rPr>
        <w:t xml:space="preserve"> </w:t>
      </w:r>
    </w:p>
    <w:p w14:paraId="5FBC9F3D" w14:textId="771C8602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on academic probation are required to </w:t>
      </w:r>
      <w:r w:rsidR="001044C1">
        <w:rPr>
          <w:rFonts w:ascii="Arial" w:hAnsi="Arial" w:cs="Arial"/>
        </w:rPr>
        <w:t xml:space="preserve">meet </w:t>
      </w:r>
      <w:r w:rsidR="006A6E3E">
        <w:rPr>
          <w:rFonts w:ascii="Arial" w:hAnsi="Arial" w:cs="Arial"/>
        </w:rPr>
        <w:t xml:space="preserve">monthly </w:t>
      </w:r>
      <w:r w:rsidR="001044C1">
        <w:rPr>
          <w:rFonts w:ascii="Arial" w:hAnsi="Arial" w:cs="Arial"/>
        </w:rPr>
        <w:t>with the</w:t>
      </w:r>
      <w:r w:rsidR="006A6E3E">
        <w:rPr>
          <w:rFonts w:ascii="Arial" w:hAnsi="Arial" w:cs="Arial"/>
        </w:rPr>
        <w:t xml:space="preserve"> </w:t>
      </w:r>
      <w:r w:rsidR="007A6483">
        <w:rPr>
          <w:rFonts w:ascii="Arial" w:hAnsi="Arial" w:cs="Arial"/>
        </w:rPr>
        <w:t>Student Live-in Program Coordinator</w:t>
      </w:r>
      <w:r w:rsidR="006A6E3E">
        <w:rPr>
          <w:rFonts w:ascii="Arial" w:hAnsi="Arial" w:cs="Arial"/>
        </w:rPr>
        <w:t xml:space="preserve"> and must present Student Progress Reports signed by each of their instructors.</w:t>
      </w:r>
    </w:p>
    <w:p w14:paraId="6235D41B" w14:textId="25DF727F" w:rsidR="005A0EE4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lastRenderedPageBreak/>
        <w:t xml:space="preserve">All new applicants </w:t>
      </w:r>
      <w:r w:rsidR="00673CDD">
        <w:rPr>
          <w:rFonts w:ascii="Arial" w:hAnsi="Arial" w:cs="Arial"/>
        </w:rPr>
        <w:t xml:space="preserve">without Pro-Board Firefighter Level II certification </w:t>
      </w:r>
      <w:r w:rsidRPr="008E7C43">
        <w:rPr>
          <w:rFonts w:ascii="Arial" w:hAnsi="Arial" w:cs="Arial"/>
        </w:rPr>
        <w:t xml:space="preserve">are required to complete </w:t>
      </w:r>
      <w:r w:rsidR="00ED715C">
        <w:rPr>
          <w:rFonts w:ascii="Arial" w:hAnsi="Arial" w:cs="Arial"/>
        </w:rPr>
        <w:t xml:space="preserve">the 3-week Student Live-in Firefighter I and II Academy </w:t>
      </w:r>
      <w:r w:rsidRPr="008E7C43">
        <w:rPr>
          <w:rFonts w:ascii="Arial" w:hAnsi="Arial" w:cs="Arial"/>
        </w:rPr>
        <w:t>prior to the start of the SMCC school year.  Applicants will be notified of training dates at the time of application.  Applicants not already certified at the Firefighter 1 level must successfully complete th</w:t>
      </w:r>
      <w:r w:rsidR="00ED715C">
        <w:rPr>
          <w:rFonts w:ascii="Arial" w:hAnsi="Arial" w:cs="Arial"/>
        </w:rPr>
        <w:t>eir certification d</w:t>
      </w:r>
      <w:r w:rsidRPr="008E7C43">
        <w:rPr>
          <w:rFonts w:ascii="Arial" w:hAnsi="Arial" w:cs="Arial"/>
        </w:rPr>
        <w:t>uring their first year in the program.</w:t>
      </w:r>
    </w:p>
    <w:p w14:paraId="4616EDB2" w14:textId="77777777" w:rsidR="00ED715C" w:rsidRDefault="00ED715C" w:rsidP="00ED715C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a student enrolls in the program mid-year (January) they may be asked to take a Firefighter Level I and II course in Falmouth or in a neighboring community.</w:t>
      </w:r>
    </w:p>
    <w:p w14:paraId="78A98FFD" w14:textId="352FABDA" w:rsidR="00DC770B" w:rsidRPr="008E7C43" w:rsidRDefault="00DC770B" w:rsidP="008E7C4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are required to </w:t>
      </w:r>
      <w:r w:rsidR="007A6483">
        <w:rPr>
          <w:rFonts w:ascii="Arial" w:hAnsi="Arial" w:cs="Arial"/>
        </w:rPr>
        <w:t>obtain Maine</w:t>
      </w:r>
      <w:r w:rsidR="00ED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EMT-Basic </w:t>
      </w:r>
      <w:r w:rsidR="007A6483">
        <w:rPr>
          <w:rFonts w:ascii="Arial" w:hAnsi="Arial" w:cs="Arial"/>
        </w:rPr>
        <w:t>certification</w:t>
      </w:r>
      <w:r w:rsidR="00ED71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the end of the 2</w:t>
      </w:r>
      <w:r w:rsidRPr="00DC770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year of the Student Live-In Program.</w:t>
      </w:r>
    </w:p>
    <w:p w14:paraId="1C05E44F" w14:textId="77777777" w:rsidR="005A0EE4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While “on duty” or working in excess of school requirements, the student must be in uniform or appropriate attire.</w:t>
      </w:r>
    </w:p>
    <w:p w14:paraId="291466DE" w14:textId="77777777" w:rsidR="007B5FD7" w:rsidRDefault="007B5FD7" w:rsidP="008E7C4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Students will be supplied Uniforms and Personal Protective Equipment by the Falmouth Fire-EMS Department.</w:t>
      </w:r>
    </w:p>
    <w:p w14:paraId="0EBB2705" w14:textId="77777777" w:rsidR="007B5FD7" w:rsidRPr="008E7C43" w:rsidRDefault="007B5FD7" w:rsidP="007B5FD7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All supplied equipment will remain the property of the Falmouth Fire-EMS Department</w:t>
      </w:r>
      <w:r w:rsidR="003D7C08">
        <w:rPr>
          <w:rFonts w:ascii="Arial" w:hAnsi="Arial" w:cs="Arial"/>
        </w:rPr>
        <w:t xml:space="preserve"> and must be returned if the student leaves the program.</w:t>
      </w:r>
    </w:p>
    <w:p w14:paraId="3CD4B286" w14:textId="77777777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shall abide by all department rules, regulations, and policies at an emergency scene, when on </w:t>
      </w:r>
      <w:r w:rsidR="008E7C43">
        <w:rPr>
          <w:rFonts w:ascii="Arial" w:hAnsi="Arial" w:cs="Arial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="008E7C43">
            <w:rPr>
              <w:rFonts w:ascii="Arial" w:hAnsi="Arial" w:cs="Arial"/>
            </w:rPr>
            <w:t>Falmouth</w:t>
          </w:r>
        </w:smartTag>
      </w:smartTag>
      <w:r w:rsidRPr="008E7C43">
        <w:rPr>
          <w:rFonts w:ascii="Arial" w:hAnsi="Arial" w:cs="Arial"/>
        </w:rPr>
        <w:t xml:space="preserve"> property, or at any time they are representing the </w:t>
      </w:r>
      <w:r w:rsidR="008E7C43">
        <w:rPr>
          <w:rFonts w:ascii="Arial" w:hAnsi="Arial" w:cs="Arial"/>
        </w:rPr>
        <w:t>Falmouth Fire-EMS</w:t>
      </w:r>
      <w:r w:rsidRPr="008E7C43">
        <w:rPr>
          <w:rFonts w:ascii="Arial" w:hAnsi="Arial" w:cs="Arial"/>
        </w:rPr>
        <w:t xml:space="preserve"> Department.</w:t>
      </w:r>
    </w:p>
    <w:p w14:paraId="46D19200" w14:textId="70601874" w:rsidR="00ED715C" w:rsidRPr="00ED715C" w:rsidRDefault="005A0EE4" w:rsidP="00ED715C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Students shall be in quarters from 2</w:t>
      </w:r>
      <w:r w:rsidR="00A713E5">
        <w:rPr>
          <w:rFonts w:ascii="Arial" w:hAnsi="Arial" w:cs="Arial"/>
        </w:rPr>
        <w:t>3</w:t>
      </w:r>
      <w:r w:rsidR="008E7C43">
        <w:rPr>
          <w:rFonts w:ascii="Arial" w:hAnsi="Arial" w:cs="Arial"/>
        </w:rPr>
        <w:t>0</w:t>
      </w:r>
      <w:r w:rsidRPr="008E7C43">
        <w:rPr>
          <w:rFonts w:ascii="Arial" w:hAnsi="Arial" w:cs="Arial"/>
        </w:rPr>
        <w:t>0 hours until 0</w:t>
      </w:r>
      <w:r w:rsidR="00ED715C">
        <w:rPr>
          <w:rFonts w:ascii="Arial" w:hAnsi="Arial" w:cs="Arial"/>
        </w:rPr>
        <w:t>7</w:t>
      </w:r>
      <w:r w:rsidR="008E7C43">
        <w:rPr>
          <w:rFonts w:ascii="Arial" w:hAnsi="Arial" w:cs="Arial"/>
        </w:rPr>
        <w:t>0</w:t>
      </w:r>
      <w:r w:rsidRPr="008E7C43">
        <w:rPr>
          <w:rFonts w:ascii="Arial" w:hAnsi="Arial" w:cs="Arial"/>
        </w:rPr>
        <w:t xml:space="preserve">0 hours except on school holidays and school vacations.  Other exceptions may be allowed upon the approval of the </w:t>
      </w:r>
      <w:r w:rsidR="00A713E5">
        <w:rPr>
          <w:rFonts w:ascii="Arial" w:hAnsi="Arial" w:cs="Arial"/>
        </w:rPr>
        <w:t>Fire Chief</w:t>
      </w:r>
      <w:r w:rsidRPr="008E7C43">
        <w:rPr>
          <w:rFonts w:ascii="Arial" w:hAnsi="Arial" w:cs="Arial"/>
        </w:rPr>
        <w:t xml:space="preserve"> or Student </w:t>
      </w:r>
      <w:r w:rsidR="001044C1">
        <w:rPr>
          <w:rFonts w:ascii="Arial" w:hAnsi="Arial" w:cs="Arial"/>
        </w:rPr>
        <w:t>Live-In Program Coordinator</w:t>
      </w:r>
      <w:r w:rsidRPr="008E7C43">
        <w:rPr>
          <w:rFonts w:ascii="Arial" w:hAnsi="Arial" w:cs="Arial"/>
        </w:rPr>
        <w:t xml:space="preserve">.  In the event the student is unable to meet curfew on </w:t>
      </w:r>
      <w:r w:rsidR="00B74FA1" w:rsidRPr="008E7C43">
        <w:rPr>
          <w:rFonts w:ascii="Arial" w:hAnsi="Arial" w:cs="Arial"/>
        </w:rPr>
        <w:t>an</w:t>
      </w:r>
      <w:r w:rsidRPr="008E7C43">
        <w:rPr>
          <w:rFonts w:ascii="Arial" w:hAnsi="Arial" w:cs="Arial"/>
        </w:rPr>
        <w:t xml:space="preserve"> </w:t>
      </w:r>
      <w:r w:rsidR="00B74FA1" w:rsidRPr="008E7C43">
        <w:rPr>
          <w:rFonts w:ascii="Arial" w:hAnsi="Arial" w:cs="Arial"/>
        </w:rPr>
        <w:t>occasion</w:t>
      </w:r>
      <w:r w:rsidRPr="008E7C43">
        <w:rPr>
          <w:rFonts w:ascii="Arial" w:hAnsi="Arial" w:cs="Arial"/>
        </w:rPr>
        <w:t xml:space="preserve">, the </w:t>
      </w:r>
      <w:r w:rsidR="008E7C43">
        <w:rPr>
          <w:rFonts w:ascii="Arial" w:hAnsi="Arial" w:cs="Arial"/>
        </w:rPr>
        <w:t xml:space="preserve">Student </w:t>
      </w:r>
      <w:r w:rsidR="001044C1">
        <w:rPr>
          <w:rFonts w:ascii="Arial" w:hAnsi="Arial" w:cs="Arial"/>
        </w:rPr>
        <w:t>Live-In Program Coordinator</w:t>
      </w:r>
      <w:r w:rsidRPr="008E7C43">
        <w:rPr>
          <w:rFonts w:ascii="Arial" w:hAnsi="Arial" w:cs="Arial"/>
        </w:rPr>
        <w:t xml:space="preserve"> shall be notified as soon as possible.</w:t>
      </w:r>
      <w:r w:rsidR="00B01746">
        <w:rPr>
          <w:rFonts w:ascii="Arial" w:hAnsi="Arial" w:cs="Arial"/>
        </w:rPr>
        <w:t xml:space="preserve"> Failure to follow this rule may lead to discipline, including termination.</w:t>
      </w:r>
    </w:p>
    <w:p w14:paraId="70DAE33D" w14:textId="77777777" w:rsidR="005A0EE4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are not required to be at the station during school holidays, school vacations, and every other weekend.  Additional requests for time off must be approved by the Student </w:t>
      </w:r>
      <w:r w:rsidR="001044C1">
        <w:rPr>
          <w:rFonts w:ascii="Arial" w:hAnsi="Arial" w:cs="Arial"/>
        </w:rPr>
        <w:t>Live-In Program Coordinato</w:t>
      </w:r>
      <w:r w:rsidRPr="008E7C43">
        <w:rPr>
          <w:rFonts w:ascii="Arial" w:hAnsi="Arial" w:cs="Arial"/>
        </w:rPr>
        <w:t xml:space="preserve">r. </w:t>
      </w:r>
    </w:p>
    <w:p w14:paraId="184C81D1" w14:textId="77777777" w:rsidR="007E268A" w:rsidRDefault="007E268A" w:rsidP="007E268A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When a student will be away from the station for an overnight (or weekend) they need to send the Student Live-in Program Coordinator an e-mail (with a cc to the Fire Chief) to provide advance notice.</w:t>
      </w:r>
    </w:p>
    <w:p w14:paraId="4A1CDCB5" w14:textId="77777777" w:rsidR="00ED715C" w:rsidRDefault="00ED715C" w:rsidP="008E7C4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minimum of 3 live-in students on duty each weekend of the school year.  Students will be asked to be in their stations from </w:t>
      </w:r>
      <w:r w:rsidR="00B01746" w:rsidRPr="00B01746">
        <w:rPr>
          <w:rFonts w:ascii="Arial" w:hAnsi="Arial" w:cs="Arial"/>
        </w:rPr>
        <w:t>2100 hours to 0700 hours.</w:t>
      </w:r>
      <w:r>
        <w:rPr>
          <w:rFonts w:ascii="Arial" w:hAnsi="Arial" w:cs="Arial"/>
        </w:rPr>
        <w:t xml:space="preserve"> on Friday and Saturday nights while on duty.  Students will use I Am Responding to sign on duty.</w:t>
      </w:r>
    </w:p>
    <w:p w14:paraId="504BE4EB" w14:textId="7CD5EF89" w:rsidR="00ED715C" w:rsidRPr="008E7C43" w:rsidRDefault="00ED715C" w:rsidP="00ED715C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E268A">
        <w:rPr>
          <w:rFonts w:ascii="Arial" w:hAnsi="Arial" w:cs="Arial"/>
        </w:rPr>
        <w:t xml:space="preserve">Student Live-in </w:t>
      </w:r>
      <w:r w:rsidR="009522FE">
        <w:rPr>
          <w:rFonts w:ascii="Arial" w:hAnsi="Arial" w:cs="Arial"/>
        </w:rPr>
        <w:t>Program Coordinator</w:t>
      </w:r>
      <w:r>
        <w:rPr>
          <w:rFonts w:ascii="Arial" w:hAnsi="Arial" w:cs="Arial"/>
        </w:rPr>
        <w:t xml:space="preserve"> will set the schedules with advice from the company officers.</w:t>
      </w:r>
    </w:p>
    <w:p w14:paraId="0A99EB0F" w14:textId="77777777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No alcohol or mind-altering substances may be used or permitted on the premises.  No student under the influence shall be permitted on </w:t>
      </w:r>
      <w:r w:rsidR="008E7C43">
        <w:rPr>
          <w:rFonts w:ascii="Arial" w:hAnsi="Arial" w:cs="Arial"/>
        </w:rPr>
        <w:t xml:space="preserve">Town of </w:t>
      </w:r>
      <w:smartTag w:uri="urn:schemas-microsoft-com:office:smarttags" w:element="City">
        <w:smartTag w:uri="urn:schemas-microsoft-com:office:smarttags" w:element="place">
          <w:r w:rsidR="008E7C43">
            <w:rPr>
              <w:rFonts w:ascii="Arial" w:hAnsi="Arial" w:cs="Arial"/>
            </w:rPr>
            <w:t>Falmouth</w:t>
          </w:r>
        </w:smartTag>
      </w:smartTag>
      <w:r w:rsidR="008E7C43">
        <w:rPr>
          <w:rFonts w:ascii="Arial" w:hAnsi="Arial" w:cs="Arial"/>
        </w:rPr>
        <w:t xml:space="preserve"> </w:t>
      </w:r>
      <w:r w:rsidRPr="008E7C43">
        <w:rPr>
          <w:rFonts w:ascii="Arial" w:hAnsi="Arial" w:cs="Arial"/>
        </w:rPr>
        <w:t xml:space="preserve">property.  The </w:t>
      </w:r>
      <w:r w:rsidR="00A713E5">
        <w:rPr>
          <w:rFonts w:ascii="Arial" w:hAnsi="Arial" w:cs="Arial"/>
        </w:rPr>
        <w:t>Fire Chief</w:t>
      </w:r>
      <w:r w:rsidRPr="008E7C43">
        <w:rPr>
          <w:rFonts w:ascii="Arial" w:hAnsi="Arial" w:cs="Arial"/>
        </w:rPr>
        <w:t xml:space="preserve"> and </w:t>
      </w:r>
      <w:r w:rsidR="00061907">
        <w:rPr>
          <w:rFonts w:ascii="Arial" w:hAnsi="Arial" w:cs="Arial"/>
        </w:rPr>
        <w:t>Student Live-In Program Coordinator</w:t>
      </w:r>
      <w:r w:rsidRPr="008E7C43">
        <w:rPr>
          <w:rFonts w:ascii="Arial" w:hAnsi="Arial" w:cs="Arial"/>
        </w:rPr>
        <w:t xml:space="preserve"> shall be notified of any prescription medications that may have an effect on the student’s abilities.</w:t>
      </w:r>
    </w:p>
    <w:p w14:paraId="4DDB5033" w14:textId="77777777" w:rsidR="005A0EE4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lastRenderedPageBreak/>
        <w:t>Students shall be out of bed with bunk made by 0</w:t>
      </w:r>
      <w:r w:rsidR="008E7C43">
        <w:rPr>
          <w:rFonts w:ascii="Arial" w:hAnsi="Arial" w:cs="Arial"/>
        </w:rPr>
        <w:t>8</w:t>
      </w:r>
      <w:r w:rsidRPr="008E7C43">
        <w:rPr>
          <w:rFonts w:ascii="Arial" w:hAnsi="Arial" w:cs="Arial"/>
        </w:rPr>
        <w:t xml:space="preserve">00 hours.  Bunkrooms will be kept clean and neat at all times. </w:t>
      </w:r>
    </w:p>
    <w:p w14:paraId="71A0A5BE" w14:textId="2DD41B4E" w:rsidR="007E268A" w:rsidRPr="008E7C43" w:rsidRDefault="007E268A" w:rsidP="007E268A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Student Live-in Program Coordinator, </w:t>
      </w:r>
      <w:r w:rsidR="009522FE">
        <w:rPr>
          <w:rFonts w:ascii="Arial" w:hAnsi="Arial" w:cs="Arial"/>
        </w:rPr>
        <w:t>Assistant Chief</w:t>
      </w:r>
      <w:r>
        <w:rPr>
          <w:rFonts w:ascii="Arial" w:hAnsi="Arial" w:cs="Arial"/>
        </w:rPr>
        <w:t>, and/or Fire Chief may perform unannounced bunk room inspections.</w:t>
      </w:r>
    </w:p>
    <w:p w14:paraId="3B035579" w14:textId="77777777" w:rsidR="005A0EE4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There shall be a curfew for all visitors in the stations.  All visit</w:t>
      </w:r>
      <w:r w:rsidR="00061907">
        <w:rPr>
          <w:rFonts w:ascii="Arial" w:hAnsi="Arial" w:cs="Arial"/>
        </w:rPr>
        <w:t xml:space="preserve">ors shall leave by 2200 hours. </w:t>
      </w:r>
    </w:p>
    <w:p w14:paraId="09F2C8B8" w14:textId="77777777" w:rsidR="00061907" w:rsidRDefault="00061907" w:rsidP="008E7C4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Visitors will not be allowed in the bunk rooms.</w:t>
      </w:r>
    </w:p>
    <w:p w14:paraId="420AF271" w14:textId="77777777" w:rsidR="00061907" w:rsidRDefault="00061907" w:rsidP="00061907">
      <w:pPr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Exceptions must be requested in advance to the Student Live-in Program Coordinator</w:t>
      </w:r>
      <w:r w:rsidR="00A713E5">
        <w:rPr>
          <w:rFonts w:ascii="Arial" w:hAnsi="Arial" w:cs="Arial"/>
        </w:rPr>
        <w:t xml:space="preserve"> or the Fire Chief</w:t>
      </w:r>
      <w:r>
        <w:rPr>
          <w:rFonts w:ascii="Arial" w:hAnsi="Arial" w:cs="Arial"/>
        </w:rPr>
        <w:t>.</w:t>
      </w:r>
    </w:p>
    <w:p w14:paraId="3903AA59" w14:textId="77777777" w:rsidR="00ED715C" w:rsidRDefault="00ED715C" w:rsidP="008E7C4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All live-in students will enroll in the SMCC Fire</w:t>
      </w:r>
      <w:r w:rsidR="003D7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125 or Fire</w:t>
      </w:r>
      <w:r w:rsidR="003D7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 practicum program each semester</w:t>
      </w:r>
      <w:r w:rsidR="007E268A">
        <w:rPr>
          <w:rFonts w:ascii="Arial" w:hAnsi="Arial" w:cs="Arial"/>
        </w:rPr>
        <w:t xml:space="preserve"> during their 1</w:t>
      </w:r>
      <w:r w:rsidR="007E268A" w:rsidRPr="007E268A">
        <w:rPr>
          <w:rFonts w:ascii="Arial" w:hAnsi="Arial" w:cs="Arial"/>
          <w:vertAlign w:val="superscript"/>
        </w:rPr>
        <w:t>st</w:t>
      </w:r>
      <w:r w:rsidR="007E268A">
        <w:rPr>
          <w:rFonts w:ascii="Arial" w:hAnsi="Arial" w:cs="Arial"/>
        </w:rPr>
        <w:t xml:space="preserve"> two years in the Student Live-in program.</w:t>
      </w:r>
    </w:p>
    <w:p w14:paraId="5CAAF53E" w14:textId="5BE5CA08" w:rsidR="005A0EE4" w:rsidRPr="008E7C43" w:rsidRDefault="00ED715C" w:rsidP="008E7C43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Mid</w:t>
      </w:r>
      <w:r w:rsidR="003D7C08">
        <w:rPr>
          <w:rFonts w:ascii="Arial" w:hAnsi="Arial" w:cs="Arial"/>
        </w:rPr>
        <w:t>-</w:t>
      </w:r>
      <w:r>
        <w:rPr>
          <w:rFonts w:ascii="Arial" w:hAnsi="Arial" w:cs="Arial"/>
        </w:rPr>
        <w:t>term meetings to review goals as part of the Fire</w:t>
      </w:r>
      <w:r w:rsidR="003D7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125 or Fire 225 courses </w:t>
      </w:r>
      <w:r w:rsidR="005A0EE4" w:rsidRPr="008E7C43">
        <w:rPr>
          <w:rFonts w:ascii="Arial" w:hAnsi="Arial" w:cs="Arial"/>
        </w:rPr>
        <w:t>will be co</w:t>
      </w:r>
      <w:r>
        <w:rPr>
          <w:rFonts w:ascii="Arial" w:hAnsi="Arial" w:cs="Arial"/>
        </w:rPr>
        <w:t xml:space="preserve">nducted by the </w:t>
      </w:r>
      <w:r w:rsidR="009522FE">
        <w:rPr>
          <w:rFonts w:ascii="Arial" w:hAnsi="Arial" w:cs="Arial"/>
        </w:rPr>
        <w:t>Assistant Chief</w:t>
      </w:r>
      <w:r>
        <w:rPr>
          <w:rFonts w:ascii="Arial" w:hAnsi="Arial" w:cs="Arial"/>
        </w:rPr>
        <w:t>.  The goals should be reviewed b</w:t>
      </w:r>
      <w:r w:rsidR="009522F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the </w:t>
      </w:r>
      <w:r w:rsidR="007E268A">
        <w:rPr>
          <w:rFonts w:ascii="Arial" w:hAnsi="Arial" w:cs="Arial"/>
        </w:rPr>
        <w:t xml:space="preserve">Student Live-in </w:t>
      </w:r>
      <w:r w:rsidR="009522FE">
        <w:rPr>
          <w:rFonts w:ascii="Arial" w:hAnsi="Arial" w:cs="Arial"/>
        </w:rPr>
        <w:t>Program Coordinator</w:t>
      </w:r>
      <w:r>
        <w:rPr>
          <w:rFonts w:ascii="Arial" w:hAnsi="Arial" w:cs="Arial"/>
        </w:rPr>
        <w:t xml:space="preserve"> in </w:t>
      </w:r>
      <w:r w:rsidR="009E7D6E">
        <w:rPr>
          <w:rFonts w:ascii="Arial" w:hAnsi="Arial" w:cs="Arial"/>
        </w:rPr>
        <w:t>preparation</w:t>
      </w:r>
      <w:r>
        <w:rPr>
          <w:rFonts w:ascii="Arial" w:hAnsi="Arial" w:cs="Arial"/>
        </w:rPr>
        <w:t xml:space="preserve"> for the meeting with the </w:t>
      </w:r>
      <w:r w:rsidR="009522FE">
        <w:rPr>
          <w:rFonts w:ascii="Arial" w:hAnsi="Arial" w:cs="Arial"/>
        </w:rPr>
        <w:t>Assistant Chief</w:t>
      </w:r>
      <w:r>
        <w:rPr>
          <w:rFonts w:ascii="Arial" w:hAnsi="Arial" w:cs="Arial"/>
        </w:rPr>
        <w:t>.</w:t>
      </w:r>
    </w:p>
    <w:p w14:paraId="258F2E5B" w14:textId="4F7E7C0B" w:rsidR="005A0EE4" w:rsidRPr="008E7C43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At the completion of the student’s school year, the </w:t>
      </w:r>
      <w:r w:rsidR="002B398F">
        <w:rPr>
          <w:rFonts w:ascii="Arial" w:hAnsi="Arial" w:cs="Arial"/>
        </w:rPr>
        <w:t>Student Live-in Program Coordinator</w:t>
      </w:r>
      <w:r w:rsidR="009522FE">
        <w:rPr>
          <w:rFonts w:ascii="Arial" w:hAnsi="Arial" w:cs="Arial"/>
        </w:rPr>
        <w:t>, Assistant Chief, and Fire Chief</w:t>
      </w:r>
      <w:r w:rsidR="00ED715C">
        <w:rPr>
          <w:rFonts w:ascii="Arial" w:hAnsi="Arial" w:cs="Arial"/>
        </w:rPr>
        <w:t xml:space="preserve"> </w:t>
      </w:r>
      <w:r w:rsidRPr="008E7C43">
        <w:rPr>
          <w:rFonts w:ascii="Arial" w:hAnsi="Arial" w:cs="Arial"/>
        </w:rPr>
        <w:t xml:space="preserve">will </w:t>
      </w:r>
      <w:r w:rsidR="00ED715C">
        <w:rPr>
          <w:rFonts w:ascii="Arial" w:hAnsi="Arial" w:cs="Arial"/>
        </w:rPr>
        <w:t xml:space="preserve">meet with each student to </w:t>
      </w:r>
      <w:r w:rsidRPr="008E7C43">
        <w:rPr>
          <w:rFonts w:ascii="Arial" w:hAnsi="Arial" w:cs="Arial"/>
        </w:rPr>
        <w:t>conduct a</w:t>
      </w:r>
      <w:r w:rsidR="00ED715C">
        <w:rPr>
          <w:rFonts w:ascii="Arial" w:hAnsi="Arial" w:cs="Arial"/>
        </w:rPr>
        <w:t xml:space="preserve"> </w:t>
      </w:r>
      <w:r w:rsidR="00A83203">
        <w:rPr>
          <w:rFonts w:ascii="Arial" w:hAnsi="Arial" w:cs="Arial"/>
        </w:rPr>
        <w:t xml:space="preserve">final </w:t>
      </w:r>
      <w:r w:rsidR="00ED715C">
        <w:rPr>
          <w:rFonts w:ascii="Arial" w:hAnsi="Arial" w:cs="Arial"/>
        </w:rPr>
        <w:t xml:space="preserve">review of the goal sheets </w:t>
      </w:r>
      <w:r w:rsidR="00A83203">
        <w:rPr>
          <w:rFonts w:ascii="Arial" w:hAnsi="Arial" w:cs="Arial"/>
        </w:rPr>
        <w:t>and feedback for the entire year.</w:t>
      </w:r>
    </w:p>
    <w:p w14:paraId="00F222F1" w14:textId="06F327B4" w:rsidR="007B5FD7" w:rsidRDefault="005A0EE4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Students wishing to remain in the program fo</w:t>
      </w:r>
      <w:r w:rsidR="00061907">
        <w:rPr>
          <w:rFonts w:ascii="Arial" w:hAnsi="Arial" w:cs="Arial"/>
        </w:rPr>
        <w:t>r the up</w:t>
      </w:r>
      <w:r w:rsidRPr="008E7C43">
        <w:rPr>
          <w:rFonts w:ascii="Arial" w:hAnsi="Arial" w:cs="Arial"/>
        </w:rPr>
        <w:t>coming year or who wish to remain in the program during the summer months must submit a letter of intent</w:t>
      </w:r>
      <w:r w:rsidR="001044C1">
        <w:rPr>
          <w:rFonts w:ascii="Arial" w:hAnsi="Arial" w:cs="Arial"/>
        </w:rPr>
        <w:t xml:space="preserve"> to the </w:t>
      </w:r>
      <w:r w:rsidR="009522FE">
        <w:rPr>
          <w:rFonts w:ascii="Arial" w:hAnsi="Arial" w:cs="Arial"/>
        </w:rPr>
        <w:t xml:space="preserve">Fire </w:t>
      </w:r>
      <w:r w:rsidR="001044C1">
        <w:rPr>
          <w:rFonts w:ascii="Arial" w:hAnsi="Arial" w:cs="Arial"/>
        </w:rPr>
        <w:t>Chief</w:t>
      </w:r>
      <w:r w:rsidRPr="008E7C43">
        <w:rPr>
          <w:rFonts w:ascii="Arial" w:hAnsi="Arial" w:cs="Arial"/>
        </w:rPr>
        <w:t>. The letter must be received no later than April 1st of that year.</w:t>
      </w:r>
    </w:p>
    <w:p w14:paraId="64332EC5" w14:textId="77777777" w:rsidR="00A83203" w:rsidRDefault="00A83203" w:rsidP="008E7C43">
      <w:pPr>
        <w:numPr>
          <w:ilvl w:val="0"/>
          <w:numId w:val="16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Students may apply to Southern Maine Community College for work study credit upon successful completion of one year in the Student Live-in Program.</w:t>
      </w:r>
    </w:p>
    <w:p w14:paraId="1A9636C1" w14:textId="77777777" w:rsidR="002B398F" w:rsidRDefault="002B398F" w:rsidP="007B5FD7">
      <w:pPr>
        <w:rPr>
          <w:rFonts w:ascii="Arial" w:hAnsi="Arial" w:cs="Arial"/>
        </w:rPr>
      </w:pPr>
    </w:p>
    <w:p w14:paraId="0FBF3A5F" w14:textId="77777777" w:rsidR="009C6B9E" w:rsidRDefault="009C6B9E" w:rsidP="007B5FD7">
      <w:pPr>
        <w:rPr>
          <w:rFonts w:ascii="Arial" w:hAnsi="Arial" w:cs="Arial"/>
        </w:rPr>
      </w:pPr>
      <w:r>
        <w:rPr>
          <w:rFonts w:ascii="Arial" w:hAnsi="Arial" w:cs="Arial"/>
        </w:rPr>
        <w:t>Duties:</w:t>
      </w:r>
    </w:p>
    <w:p w14:paraId="362F0117" w14:textId="77777777" w:rsidR="00612CC8" w:rsidRDefault="00612CC8" w:rsidP="009C6B9E">
      <w:pPr>
        <w:rPr>
          <w:rFonts w:ascii="Arial" w:hAnsi="Arial" w:cs="Arial"/>
        </w:rPr>
      </w:pPr>
    </w:p>
    <w:p w14:paraId="44499A22" w14:textId="77777777" w:rsidR="0088241D" w:rsidRDefault="0088241D" w:rsidP="0088241D">
      <w:pPr>
        <w:numPr>
          <w:ilvl w:val="0"/>
          <w:numId w:val="17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shall respond to all calls </w:t>
      </w:r>
      <w:r w:rsidR="001044C1">
        <w:rPr>
          <w:rFonts w:ascii="Arial" w:hAnsi="Arial" w:cs="Arial"/>
        </w:rPr>
        <w:t xml:space="preserve">that </w:t>
      </w:r>
      <w:r w:rsidR="002B398F">
        <w:rPr>
          <w:rFonts w:ascii="Arial" w:hAnsi="Arial" w:cs="Arial"/>
        </w:rPr>
        <w:t>their station i</w:t>
      </w:r>
      <w:r w:rsidR="001044C1">
        <w:rPr>
          <w:rFonts w:ascii="Arial" w:hAnsi="Arial" w:cs="Arial"/>
        </w:rPr>
        <w:t xml:space="preserve">s dispatched to </w:t>
      </w:r>
      <w:r w:rsidRPr="008E7C43">
        <w:rPr>
          <w:rFonts w:ascii="Arial" w:hAnsi="Arial" w:cs="Arial"/>
        </w:rPr>
        <w:t xml:space="preserve">and </w:t>
      </w:r>
      <w:r w:rsidR="001044C1">
        <w:rPr>
          <w:rFonts w:ascii="Arial" w:hAnsi="Arial" w:cs="Arial"/>
        </w:rPr>
        <w:t xml:space="preserve">will </w:t>
      </w:r>
      <w:r w:rsidRPr="008E7C43">
        <w:rPr>
          <w:rFonts w:ascii="Arial" w:hAnsi="Arial" w:cs="Arial"/>
        </w:rPr>
        <w:t>assist in putting the apparatus back in service while on duty.</w:t>
      </w:r>
    </w:p>
    <w:p w14:paraId="56AAEED4" w14:textId="60ECA8AA" w:rsidR="001044C1" w:rsidRPr="008E7C43" w:rsidRDefault="001044C1" w:rsidP="001044C1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Exceptions are at the discretion of the Student Live-In Program Coordinator</w:t>
      </w:r>
      <w:r w:rsidR="009E7D6E">
        <w:rPr>
          <w:rFonts w:ascii="Arial" w:hAnsi="Arial" w:cs="Arial"/>
        </w:rPr>
        <w:t>, the</w:t>
      </w:r>
      <w:r>
        <w:rPr>
          <w:rFonts w:ascii="Arial" w:hAnsi="Arial" w:cs="Arial"/>
        </w:rPr>
        <w:t xml:space="preserve"> </w:t>
      </w:r>
      <w:r w:rsidR="009522FE">
        <w:rPr>
          <w:rFonts w:ascii="Arial" w:hAnsi="Arial" w:cs="Arial"/>
        </w:rPr>
        <w:t>Assistant Chief</w:t>
      </w:r>
      <w:r w:rsidR="00A83203">
        <w:rPr>
          <w:rFonts w:ascii="Arial" w:hAnsi="Arial" w:cs="Arial"/>
        </w:rPr>
        <w:t>, or the Fire Chief</w:t>
      </w:r>
      <w:r>
        <w:rPr>
          <w:rFonts w:ascii="Arial" w:hAnsi="Arial" w:cs="Arial"/>
        </w:rPr>
        <w:t xml:space="preserve"> (ex. Tests, illness, etc.)</w:t>
      </w:r>
    </w:p>
    <w:p w14:paraId="76992B1B" w14:textId="77777777" w:rsidR="009C6B9E" w:rsidRDefault="009C6B9E" w:rsidP="009C6B9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Students will perform weekly apparatus checks on assigned apparatus</w:t>
      </w:r>
      <w:r w:rsidR="00A83203">
        <w:rPr>
          <w:rFonts w:ascii="Arial" w:hAnsi="Arial" w:cs="Arial"/>
        </w:rPr>
        <w:t xml:space="preserve"> with the crews.</w:t>
      </w:r>
    </w:p>
    <w:p w14:paraId="6D17A0D1" w14:textId="77777777" w:rsidR="009C6B9E" w:rsidRDefault="009C6B9E" w:rsidP="009C6B9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</w:t>
      </w:r>
      <w:r w:rsidR="00A83203">
        <w:rPr>
          <w:rFonts w:ascii="Arial" w:hAnsi="Arial" w:cs="Arial"/>
        </w:rPr>
        <w:t xml:space="preserve">schedule </w:t>
      </w:r>
      <w:r w:rsidR="002B398F">
        <w:rPr>
          <w:rFonts w:ascii="Arial" w:hAnsi="Arial" w:cs="Arial"/>
        </w:rPr>
        <w:t xml:space="preserve">a minimum of </w:t>
      </w:r>
      <w:r>
        <w:rPr>
          <w:rFonts w:ascii="Arial" w:hAnsi="Arial" w:cs="Arial"/>
        </w:rPr>
        <w:t xml:space="preserve">12 hours per week of </w:t>
      </w:r>
      <w:r w:rsidR="00A83203">
        <w:rPr>
          <w:rFonts w:ascii="Arial" w:hAnsi="Arial" w:cs="Arial"/>
        </w:rPr>
        <w:t xml:space="preserve">on-duty time </w:t>
      </w:r>
      <w:r>
        <w:rPr>
          <w:rFonts w:ascii="Arial" w:hAnsi="Arial" w:cs="Arial"/>
        </w:rPr>
        <w:t>at Central Station</w:t>
      </w:r>
      <w:r w:rsidR="00376868">
        <w:rPr>
          <w:rFonts w:ascii="Arial" w:hAnsi="Arial" w:cs="Arial"/>
        </w:rPr>
        <w:t xml:space="preserve">.  </w:t>
      </w:r>
      <w:r w:rsidR="00A83203">
        <w:rPr>
          <w:rFonts w:ascii="Arial" w:hAnsi="Arial" w:cs="Arial"/>
        </w:rPr>
        <w:t>Students will submit their availability through the When to Work scheduling program.</w:t>
      </w:r>
    </w:p>
    <w:p w14:paraId="3E81756D" w14:textId="047A8E0D" w:rsidR="009C6B9E" w:rsidRDefault="00612CC8" w:rsidP="009C6B9E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rotate night-time apparatus assignments so that no more than 2 are responding on </w:t>
      </w:r>
      <w:r w:rsidR="002B398F">
        <w:rPr>
          <w:rFonts w:ascii="Arial" w:hAnsi="Arial" w:cs="Arial"/>
        </w:rPr>
        <w:t xml:space="preserve">one apparatus </w:t>
      </w:r>
      <w:r w:rsidR="00B74FA1">
        <w:rPr>
          <w:rFonts w:ascii="Arial" w:hAnsi="Arial" w:cs="Arial"/>
        </w:rPr>
        <w:t>to incidents</w:t>
      </w:r>
      <w:r>
        <w:rPr>
          <w:rFonts w:ascii="Arial" w:hAnsi="Arial" w:cs="Arial"/>
        </w:rPr>
        <w:t xml:space="preserve"> after </w:t>
      </w:r>
      <w:r w:rsidR="001044C1">
        <w:rPr>
          <w:rFonts w:ascii="Arial" w:hAnsi="Arial" w:cs="Arial"/>
        </w:rPr>
        <w:t>1</w:t>
      </w:r>
      <w:r w:rsidR="002B398F">
        <w:rPr>
          <w:rFonts w:ascii="Arial" w:hAnsi="Arial" w:cs="Arial"/>
        </w:rPr>
        <w:t>9</w:t>
      </w:r>
      <w:r>
        <w:rPr>
          <w:rFonts w:ascii="Arial" w:hAnsi="Arial" w:cs="Arial"/>
        </w:rPr>
        <w:t>00 hrs.</w:t>
      </w:r>
    </w:p>
    <w:p w14:paraId="0782A80C" w14:textId="77777777" w:rsidR="0088241D" w:rsidRDefault="0088241D" w:rsidP="0088241D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Exceptions are at the discretion of responding officers.</w:t>
      </w:r>
    </w:p>
    <w:p w14:paraId="3A7598D8" w14:textId="2AB9703D" w:rsidR="00A83203" w:rsidRDefault="00A83203" w:rsidP="0088241D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Schedule to be maintained by the </w:t>
      </w:r>
      <w:r w:rsidR="007E268A">
        <w:rPr>
          <w:rFonts w:ascii="Arial" w:hAnsi="Arial" w:cs="Arial"/>
        </w:rPr>
        <w:t xml:space="preserve">Student Live-in </w:t>
      </w:r>
      <w:r w:rsidR="009522FE">
        <w:rPr>
          <w:rFonts w:ascii="Arial" w:hAnsi="Arial" w:cs="Arial"/>
        </w:rPr>
        <w:t>Program Coordinator</w:t>
      </w:r>
      <w:r>
        <w:rPr>
          <w:rFonts w:ascii="Arial" w:hAnsi="Arial" w:cs="Arial"/>
        </w:rPr>
        <w:t>.</w:t>
      </w:r>
    </w:p>
    <w:p w14:paraId="4C75710E" w14:textId="4B0832D1" w:rsidR="0088241D" w:rsidRDefault="0088241D" w:rsidP="0088241D">
      <w:pPr>
        <w:numPr>
          <w:ilvl w:val="0"/>
          <w:numId w:val="17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lastRenderedPageBreak/>
        <w:t xml:space="preserve">Students will be required to attend </w:t>
      </w:r>
      <w:r w:rsidR="00A83203">
        <w:rPr>
          <w:rFonts w:ascii="Arial" w:hAnsi="Arial" w:cs="Arial"/>
        </w:rPr>
        <w:t xml:space="preserve">department </w:t>
      </w:r>
      <w:r w:rsidRPr="008E7C43">
        <w:rPr>
          <w:rFonts w:ascii="Arial" w:hAnsi="Arial" w:cs="Arial"/>
        </w:rPr>
        <w:t xml:space="preserve">trainings and meetings for the </w:t>
      </w:r>
      <w:r>
        <w:rPr>
          <w:rFonts w:ascii="Arial" w:hAnsi="Arial" w:cs="Arial"/>
        </w:rPr>
        <w:t>Falmouth Fire-EMS</w:t>
      </w:r>
      <w:r w:rsidRPr="008E7C43">
        <w:rPr>
          <w:rFonts w:ascii="Arial" w:hAnsi="Arial" w:cs="Arial"/>
        </w:rPr>
        <w:t xml:space="preserve"> Department.  The Department meets </w:t>
      </w:r>
      <w:r>
        <w:rPr>
          <w:rFonts w:ascii="Arial" w:hAnsi="Arial" w:cs="Arial"/>
        </w:rPr>
        <w:t>on Monday evenings at 1900 hrs</w:t>
      </w:r>
      <w:r w:rsidRPr="008E7C43">
        <w:rPr>
          <w:rFonts w:ascii="Arial" w:hAnsi="Arial" w:cs="Arial"/>
        </w:rPr>
        <w:t>.  Absences from such trainings and/or meetings must be excused.</w:t>
      </w:r>
    </w:p>
    <w:p w14:paraId="507F1714" w14:textId="77777777" w:rsidR="00A83203" w:rsidRPr="008E7C43" w:rsidRDefault="00A83203" w:rsidP="0088241D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Students will attend monthly live-in student meetings and trainings currently held on the 2</w:t>
      </w:r>
      <w:r w:rsidRPr="00A832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and 4</w:t>
      </w:r>
      <w:r w:rsidRPr="00A8320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Fridays of each month at 1 pm.  </w:t>
      </w:r>
    </w:p>
    <w:p w14:paraId="36A530CF" w14:textId="77777777" w:rsidR="0088241D" w:rsidRDefault="0088241D" w:rsidP="0088241D">
      <w:pPr>
        <w:numPr>
          <w:ilvl w:val="0"/>
          <w:numId w:val="17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>Students shall be able to locate and operate all equipment on assigned apparatus.  Students shall learn all primary streets and major areas of the Town wit</w:t>
      </w:r>
      <w:r>
        <w:rPr>
          <w:rFonts w:ascii="Arial" w:hAnsi="Arial" w:cs="Arial"/>
        </w:rPr>
        <w:t>hin six months of appointment</w:t>
      </w:r>
    </w:p>
    <w:p w14:paraId="7A4E472B" w14:textId="04486587" w:rsidR="004103C4" w:rsidRDefault="004103C4" w:rsidP="004103C4">
      <w:pPr>
        <w:numPr>
          <w:ilvl w:val="0"/>
          <w:numId w:val="17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shall maintain </w:t>
      </w:r>
      <w:r w:rsidR="005054C1">
        <w:rPr>
          <w:rFonts w:ascii="Arial" w:hAnsi="Arial" w:cs="Arial"/>
        </w:rPr>
        <w:t xml:space="preserve">a </w:t>
      </w:r>
      <w:r w:rsidRPr="008E7C43">
        <w:rPr>
          <w:rFonts w:ascii="Arial" w:hAnsi="Arial" w:cs="Arial"/>
        </w:rPr>
        <w:t xml:space="preserve">neat and </w:t>
      </w:r>
      <w:r w:rsidR="0047330B" w:rsidRPr="008E7C43">
        <w:rPr>
          <w:rFonts w:ascii="Arial" w:hAnsi="Arial" w:cs="Arial"/>
        </w:rPr>
        <w:t>clean</w:t>
      </w:r>
      <w:r w:rsidR="005054C1">
        <w:rPr>
          <w:rFonts w:ascii="Arial" w:hAnsi="Arial" w:cs="Arial"/>
        </w:rPr>
        <w:t xml:space="preserve"> </w:t>
      </w:r>
      <w:r w:rsidR="0047330B" w:rsidRPr="008E7C43">
        <w:rPr>
          <w:rFonts w:ascii="Arial" w:hAnsi="Arial" w:cs="Arial"/>
        </w:rPr>
        <w:t>living</w:t>
      </w:r>
      <w:r w:rsidRPr="008E7C43">
        <w:rPr>
          <w:rFonts w:ascii="Arial" w:hAnsi="Arial" w:cs="Arial"/>
        </w:rPr>
        <w:t xml:space="preserve"> quarters at all times. Housework shall include, but is not limited to</w:t>
      </w:r>
      <w:r w:rsidR="005054C1">
        <w:rPr>
          <w:rFonts w:ascii="Arial" w:hAnsi="Arial" w:cs="Arial"/>
        </w:rPr>
        <w:t>,</w:t>
      </w:r>
      <w:r w:rsidRPr="008E7C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bunk room, </w:t>
      </w:r>
      <w:r w:rsidRPr="008E7C43">
        <w:rPr>
          <w:rFonts w:ascii="Arial" w:hAnsi="Arial" w:cs="Arial"/>
        </w:rPr>
        <w:t xml:space="preserve">bathroom, </w:t>
      </w:r>
      <w:r>
        <w:rPr>
          <w:rFonts w:ascii="Arial" w:hAnsi="Arial" w:cs="Arial"/>
        </w:rPr>
        <w:t>kitchen, and day room</w:t>
      </w:r>
      <w:r w:rsidRPr="008E7C43">
        <w:rPr>
          <w:rFonts w:ascii="Arial" w:hAnsi="Arial" w:cs="Arial"/>
        </w:rPr>
        <w:t xml:space="preserve">.  </w:t>
      </w:r>
      <w:r w:rsidR="005054C1">
        <w:rPr>
          <w:rFonts w:ascii="Arial" w:hAnsi="Arial" w:cs="Arial"/>
        </w:rPr>
        <w:t>D</w:t>
      </w:r>
      <w:r w:rsidRPr="008E7C43">
        <w:rPr>
          <w:rFonts w:ascii="Arial" w:hAnsi="Arial" w:cs="Arial"/>
        </w:rPr>
        <w:t>ishes shall be cleaned upon the completion of each meal.  It is expected that the student clean</w:t>
      </w:r>
      <w:r w:rsidR="005054C1">
        <w:rPr>
          <w:rFonts w:ascii="Arial" w:hAnsi="Arial" w:cs="Arial"/>
        </w:rPr>
        <w:t>s</w:t>
      </w:r>
      <w:r w:rsidRPr="008E7C43">
        <w:rPr>
          <w:rFonts w:ascii="Arial" w:hAnsi="Arial" w:cs="Arial"/>
        </w:rPr>
        <w:t xml:space="preserve"> up after himself/herself at all times while on duty.</w:t>
      </w:r>
    </w:p>
    <w:p w14:paraId="280D31E3" w14:textId="742B6BCB" w:rsidR="00ED715C" w:rsidRPr="008E7C43" w:rsidRDefault="00ED715C" w:rsidP="004103C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Students may not smoke (traditional or e-cigarettes) in any town-owned building or vehicle.  Smoking is only allowed outside in designated areas</w:t>
      </w:r>
      <w:r w:rsidR="005054C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D3F8F48" w14:textId="77777777" w:rsidR="004103C4" w:rsidRDefault="001044C1" w:rsidP="004103C4">
      <w:pPr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4103C4" w:rsidRPr="008E7C43">
        <w:rPr>
          <w:rFonts w:ascii="Arial" w:hAnsi="Arial" w:cs="Arial"/>
        </w:rPr>
        <w:t>ousework shall be shared equally by student</w:t>
      </w:r>
      <w:r w:rsidR="003D7C08">
        <w:rPr>
          <w:rFonts w:ascii="Arial" w:hAnsi="Arial" w:cs="Arial"/>
        </w:rPr>
        <w:t>s</w:t>
      </w:r>
      <w:r w:rsidR="004103C4" w:rsidRPr="008E7C43">
        <w:rPr>
          <w:rFonts w:ascii="Arial" w:hAnsi="Arial" w:cs="Arial"/>
        </w:rPr>
        <w:t xml:space="preserve">. The student(s) shall be accountable and responsible for assuring that all housework is completed each day prior to leaving. </w:t>
      </w:r>
    </w:p>
    <w:p w14:paraId="2A689161" w14:textId="0BBFF551" w:rsidR="00ED715C" w:rsidRPr="008E7C43" w:rsidRDefault="00ED715C" w:rsidP="00ED715C">
      <w:pPr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E268A">
        <w:rPr>
          <w:rFonts w:ascii="Arial" w:hAnsi="Arial" w:cs="Arial"/>
        </w:rPr>
        <w:t xml:space="preserve">Student Live-in </w:t>
      </w:r>
      <w:r w:rsidR="009522FE">
        <w:rPr>
          <w:rFonts w:ascii="Arial" w:hAnsi="Arial" w:cs="Arial"/>
        </w:rPr>
        <w:t xml:space="preserve">Program Coordinator </w:t>
      </w:r>
      <w:r>
        <w:rPr>
          <w:rFonts w:ascii="Arial" w:hAnsi="Arial" w:cs="Arial"/>
        </w:rPr>
        <w:t xml:space="preserve">will coordinate the cleaning schedule with advice from the </w:t>
      </w:r>
      <w:r w:rsidR="009522FE">
        <w:rPr>
          <w:rFonts w:ascii="Arial" w:hAnsi="Arial" w:cs="Arial"/>
        </w:rPr>
        <w:t>Station Captains and Assistant Chief</w:t>
      </w:r>
      <w:r>
        <w:rPr>
          <w:rFonts w:ascii="Arial" w:hAnsi="Arial" w:cs="Arial"/>
        </w:rPr>
        <w:t>.</w:t>
      </w:r>
    </w:p>
    <w:p w14:paraId="089DF003" w14:textId="139414BF" w:rsidR="004103C4" w:rsidRDefault="004103C4" w:rsidP="004103C4">
      <w:pPr>
        <w:numPr>
          <w:ilvl w:val="0"/>
          <w:numId w:val="17"/>
        </w:numPr>
        <w:rPr>
          <w:rFonts w:ascii="Arial" w:hAnsi="Arial" w:cs="Arial"/>
        </w:rPr>
      </w:pPr>
      <w:r w:rsidRPr="008E7C43">
        <w:rPr>
          <w:rFonts w:ascii="Arial" w:hAnsi="Arial" w:cs="Arial"/>
        </w:rPr>
        <w:t xml:space="preserve">Students having problems with day-to-day station responsibilities and duties shall </w:t>
      </w:r>
      <w:r w:rsidR="002B398F">
        <w:rPr>
          <w:rFonts w:ascii="Arial" w:hAnsi="Arial" w:cs="Arial"/>
        </w:rPr>
        <w:t xml:space="preserve">first </w:t>
      </w:r>
      <w:r>
        <w:rPr>
          <w:rFonts w:ascii="Arial" w:hAnsi="Arial" w:cs="Arial"/>
        </w:rPr>
        <w:t>contact the Student</w:t>
      </w:r>
      <w:r w:rsidR="00B01746">
        <w:rPr>
          <w:rFonts w:ascii="Arial" w:hAnsi="Arial" w:cs="Arial"/>
        </w:rPr>
        <w:t xml:space="preserve"> </w:t>
      </w:r>
      <w:r w:rsidR="00376868">
        <w:rPr>
          <w:rFonts w:ascii="Arial" w:hAnsi="Arial" w:cs="Arial"/>
        </w:rPr>
        <w:t xml:space="preserve">Live-in </w:t>
      </w:r>
      <w:r w:rsidR="009522FE">
        <w:rPr>
          <w:rFonts w:ascii="Arial" w:hAnsi="Arial" w:cs="Arial"/>
        </w:rPr>
        <w:t>Program Coordinator</w:t>
      </w:r>
      <w:r w:rsidR="00B01746">
        <w:rPr>
          <w:rFonts w:ascii="Arial" w:hAnsi="Arial" w:cs="Arial"/>
        </w:rPr>
        <w:t>.</w:t>
      </w:r>
    </w:p>
    <w:p w14:paraId="2E0D584A" w14:textId="77777777" w:rsidR="0001198C" w:rsidRDefault="0001198C" w:rsidP="0001198C">
      <w:pPr>
        <w:rPr>
          <w:rFonts w:ascii="Arial" w:hAnsi="Arial" w:cs="Arial"/>
        </w:rPr>
      </w:pPr>
    </w:p>
    <w:p w14:paraId="5100E75F" w14:textId="2C249FA7" w:rsidR="00CE0C0D" w:rsidRDefault="00CE0C0D" w:rsidP="0001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read and understand the rules set forth in this SOG: </w:t>
      </w:r>
    </w:p>
    <w:p w14:paraId="2AB91535" w14:textId="77777777" w:rsidR="00CE0C0D" w:rsidRDefault="00CE0C0D" w:rsidP="0001198C">
      <w:pPr>
        <w:rPr>
          <w:rFonts w:ascii="Arial" w:hAnsi="Arial" w:cs="Arial"/>
        </w:rPr>
      </w:pPr>
    </w:p>
    <w:p w14:paraId="196F6919" w14:textId="77777777" w:rsidR="00CE0C0D" w:rsidRDefault="00CE0C0D" w:rsidP="0001198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   ___________________________   _______</w:t>
      </w:r>
    </w:p>
    <w:p w14:paraId="621FAB90" w14:textId="77777777" w:rsidR="00CE0C0D" w:rsidRDefault="00CE0C0D" w:rsidP="0001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83203">
        <w:rPr>
          <w:rFonts w:ascii="Arial" w:hAnsi="Arial" w:cs="Arial"/>
        </w:rPr>
        <w:t xml:space="preserve">Live-in Student </w:t>
      </w: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4059817" w14:textId="77777777" w:rsidR="00A83203" w:rsidRDefault="00A83203" w:rsidP="0001198C">
      <w:pPr>
        <w:rPr>
          <w:rFonts w:ascii="Arial" w:hAnsi="Arial" w:cs="Arial"/>
        </w:rPr>
      </w:pPr>
    </w:p>
    <w:p w14:paraId="15A88FF6" w14:textId="64625A07" w:rsidR="00A83203" w:rsidRDefault="00A83203" w:rsidP="0001198C">
      <w:pPr>
        <w:rPr>
          <w:rFonts w:ascii="Arial" w:hAnsi="Arial" w:cs="Arial"/>
        </w:rPr>
      </w:pPr>
      <w:r>
        <w:rPr>
          <w:rFonts w:ascii="Arial" w:hAnsi="Arial" w:cs="Arial"/>
        </w:rPr>
        <w:t>I have met with the live-in student and reviewed the SOG</w:t>
      </w:r>
      <w:r w:rsidR="009522FE">
        <w:rPr>
          <w:rFonts w:ascii="Arial" w:hAnsi="Arial" w:cs="Arial"/>
        </w:rPr>
        <w:t>.  I have reviewed my role as Student Live-in Program Coordinator with the live-in student:</w:t>
      </w:r>
    </w:p>
    <w:p w14:paraId="7EA78F87" w14:textId="77777777" w:rsidR="00A83203" w:rsidRDefault="00A83203" w:rsidP="0001198C">
      <w:pPr>
        <w:rPr>
          <w:rFonts w:ascii="Arial" w:hAnsi="Arial" w:cs="Arial"/>
        </w:rPr>
      </w:pPr>
    </w:p>
    <w:p w14:paraId="7D3A32F6" w14:textId="77777777" w:rsidR="00A83203" w:rsidRDefault="00A83203" w:rsidP="00A8320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   ___________________________   _______</w:t>
      </w:r>
    </w:p>
    <w:p w14:paraId="3CC21090" w14:textId="77777777" w:rsidR="00A83203" w:rsidRDefault="00A83203" w:rsidP="00A83203">
      <w:pPr>
        <w:rPr>
          <w:rFonts w:ascii="Arial" w:hAnsi="Arial" w:cs="Arial"/>
        </w:rPr>
      </w:pPr>
      <w:r>
        <w:rPr>
          <w:rFonts w:ascii="Arial" w:hAnsi="Arial" w:cs="Arial"/>
        </w:rPr>
        <w:t>Live-in Student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C022E43" w14:textId="77777777" w:rsidR="00A83203" w:rsidRDefault="00A83203" w:rsidP="00A83203">
      <w:pPr>
        <w:rPr>
          <w:rFonts w:ascii="Arial" w:hAnsi="Arial" w:cs="Arial"/>
        </w:rPr>
      </w:pPr>
    </w:p>
    <w:p w14:paraId="7AB5CB41" w14:textId="3366C6E2" w:rsidR="00A83203" w:rsidRDefault="00A83203" w:rsidP="0001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reviewed my role </w:t>
      </w:r>
      <w:r w:rsidR="009522FE">
        <w:rPr>
          <w:rFonts w:ascii="Arial" w:hAnsi="Arial" w:cs="Arial"/>
        </w:rPr>
        <w:t>with the live-in student as the Assistant Chief</w:t>
      </w:r>
      <w:r>
        <w:rPr>
          <w:rFonts w:ascii="Arial" w:hAnsi="Arial" w:cs="Arial"/>
        </w:rPr>
        <w:t>:</w:t>
      </w:r>
    </w:p>
    <w:p w14:paraId="2B4373D3" w14:textId="77777777" w:rsidR="00A83203" w:rsidRDefault="00A83203" w:rsidP="0001198C">
      <w:pPr>
        <w:rPr>
          <w:rFonts w:ascii="Arial" w:hAnsi="Arial" w:cs="Arial"/>
        </w:rPr>
      </w:pPr>
    </w:p>
    <w:p w14:paraId="55BF3F31" w14:textId="77777777" w:rsidR="00A83203" w:rsidRDefault="00A83203" w:rsidP="00A83203">
      <w:pPr>
        <w:rPr>
          <w:rFonts w:ascii="Arial" w:hAnsi="Arial" w:cs="Arial"/>
        </w:rPr>
      </w:pPr>
      <w:r>
        <w:rPr>
          <w:rFonts w:ascii="Arial" w:hAnsi="Arial" w:cs="Arial"/>
        </w:rPr>
        <w:t>______________________   ___________________________   _______</w:t>
      </w:r>
    </w:p>
    <w:p w14:paraId="24E816F7" w14:textId="2ED04F3C" w:rsidR="00A83203" w:rsidRDefault="00A83203" w:rsidP="00A832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522FE">
        <w:rPr>
          <w:rFonts w:ascii="Arial" w:hAnsi="Arial" w:cs="Arial"/>
        </w:rPr>
        <w:tab/>
        <w:t>Assistant Chief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76C5C53D" w14:textId="77777777" w:rsidR="00376868" w:rsidRDefault="00376868" w:rsidP="00376868">
      <w:pPr>
        <w:rPr>
          <w:rFonts w:ascii="Arial" w:hAnsi="Arial" w:cs="Arial"/>
        </w:rPr>
      </w:pPr>
    </w:p>
    <w:p w14:paraId="1C2CA841" w14:textId="0607DED4" w:rsidR="00376868" w:rsidRDefault="00376868" w:rsidP="00376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reviewed the SOG with the live-in student, the Student Live-in Coordinator and the </w:t>
      </w:r>
      <w:r w:rsidR="009522FE">
        <w:rPr>
          <w:rFonts w:ascii="Arial" w:hAnsi="Arial" w:cs="Arial"/>
        </w:rPr>
        <w:t>Assistant Chief</w:t>
      </w:r>
      <w:r>
        <w:rPr>
          <w:rFonts w:ascii="Arial" w:hAnsi="Arial" w:cs="Arial"/>
        </w:rPr>
        <w:t>:</w:t>
      </w:r>
    </w:p>
    <w:p w14:paraId="783F7916" w14:textId="77777777" w:rsidR="00376868" w:rsidRDefault="00376868" w:rsidP="00376868">
      <w:pPr>
        <w:rPr>
          <w:rFonts w:ascii="Arial" w:hAnsi="Arial" w:cs="Arial"/>
        </w:rPr>
      </w:pPr>
    </w:p>
    <w:p w14:paraId="36153907" w14:textId="77777777" w:rsidR="00376868" w:rsidRDefault="00376868" w:rsidP="0037686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   ___________________________   _______</w:t>
      </w:r>
    </w:p>
    <w:p w14:paraId="67399B15" w14:textId="77777777" w:rsidR="00376868" w:rsidRDefault="00376868" w:rsidP="003768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Fire Chief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37686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CB411" w14:textId="77777777" w:rsidR="009522FE" w:rsidRDefault="009522FE">
      <w:r>
        <w:separator/>
      </w:r>
    </w:p>
  </w:endnote>
  <w:endnote w:type="continuationSeparator" w:id="0">
    <w:p w14:paraId="794AE624" w14:textId="77777777" w:rsidR="009522FE" w:rsidRDefault="0095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AFD3" w14:textId="77777777" w:rsidR="009522FE" w:rsidRDefault="009522FE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B3F43" w14:textId="77777777" w:rsidR="009522FE" w:rsidRDefault="009522FE">
      <w:r>
        <w:separator/>
      </w:r>
    </w:p>
  </w:footnote>
  <w:footnote w:type="continuationSeparator" w:id="0">
    <w:p w14:paraId="469D3A3B" w14:textId="77777777" w:rsidR="009522FE" w:rsidRDefault="0095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54CE" w14:textId="77777777" w:rsidR="009522FE" w:rsidRDefault="009522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13E6"/>
    <w:multiLevelType w:val="hybridMultilevel"/>
    <w:tmpl w:val="48A06F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B4351A"/>
    <w:multiLevelType w:val="hybridMultilevel"/>
    <w:tmpl w:val="D818C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668FF"/>
    <w:multiLevelType w:val="hybridMultilevel"/>
    <w:tmpl w:val="801E9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15E4"/>
    <w:multiLevelType w:val="hybridMultilevel"/>
    <w:tmpl w:val="DDA6C246"/>
    <w:lvl w:ilvl="0" w:tplc="C850501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EE6953"/>
    <w:multiLevelType w:val="hybridMultilevel"/>
    <w:tmpl w:val="E34A1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A708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" w15:restartNumberingAfterBreak="0">
    <w:nsid w:val="173B7535"/>
    <w:multiLevelType w:val="hybridMultilevel"/>
    <w:tmpl w:val="62F4A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C764A"/>
    <w:multiLevelType w:val="hybridMultilevel"/>
    <w:tmpl w:val="EB162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A5A28"/>
    <w:multiLevelType w:val="hybridMultilevel"/>
    <w:tmpl w:val="74B24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F07B9"/>
    <w:multiLevelType w:val="hybridMultilevel"/>
    <w:tmpl w:val="D95A1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F0D25"/>
    <w:multiLevelType w:val="hybridMultilevel"/>
    <w:tmpl w:val="18ACD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453F8E"/>
    <w:multiLevelType w:val="hybridMultilevel"/>
    <w:tmpl w:val="CE4A7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3580D"/>
    <w:multiLevelType w:val="hybridMultilevel"/>
    <w:tmpl w:val="588A30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4E72028"/>
    <w:multiLevelType w:val="hybridMultilevel"/>
    <w:tmpl w:val="8D346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F2832"/>
    <w:multiLevelType w:val="hybridMultilevel"/>
    <w:tmpl w:val="75B4E8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350DF0"/>
    <w:multiLevelType w:val="hybridMultilevel"/>
    <w:tmpl w:val="13981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E0618"/>
    <w:multiLevelType w:val="hybridMultilevel"/>
    <w:tmpl w:val="5C62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B01172"/>
    <w:multiLevelType w:val="hybridMultilevel"/>
    <w:tmpl w:val="CBE48A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2"/>
  </w:num>
  <w:num w:numId="5">
    <w:abstractNumId w:val="9"/>
  </w:num>
  <w:num w:numId="6">
    <w:abstractNumId w:val="1"/>
  </w:num>
  <w:num w:numId="7">
    <w:abstractNumId w:val="17"/>
  </w:num>
  <w:num w:numId="8">
    <w:abstractNumId w:val="7"/>
  </w:num>
  <w:num w:numId="9">
    <w:abstractNumId w:val="0"/>
  </w:num>
  <w:num w:numId="10">
    <w:abstractNumId w:val="12"/>
  </w:num>
  <w:num w:numId="11">
    <w:abstractNumId w:val="16"/>
  </w:num>
  <w:num w:numId="12">
    <w:abstractNumId w:val="4"/>
  </w:num>
  <w:num w:numId="13">
    <w:abstractNumId w:val="10"/>
  </w:num>
  <w:num w:numId="14">
    <w:abstractNumId w:val="5"/>
  </w:num>
  <w:num w:numId="15">
    <w:abstractNumId w:val="3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57"/>
    <w:rsid w:val="0001198C"/>
    <w:rsid w:val="00023949"/>
    <w:rsid w:val="000320B7"/>
    <w:rsid w:val="0006044C"/>
    <w:rsid w:val="00061907"/>
    <w:rsid w:val="0007525F"/>
    <w:rsid w:val="00092F84"/>
    <w:rsid w:val="000B6AFA"/>
    <w:rsid w:val="000E47E2"/>
    <w:rsid w:val="000E672A"/>
    <w:rsid w:val="00101274"/>
    <w:rsid w:val="001044C1"/>
    <w:rsid w:val="001400DC"/>
    <w:rsid w:val="0014488F"/>
    <w:rsid w:val="00175E87"/>
    <w:rsid w:val="0017604A"/>
    <w:rsid w:val="001B17C6"/>
    <w:rsid w:val="00226CEB"/>
    <w:rsid w:val="00227FB0"/>
    <w:rsid w:val="00247806"/>
    <w:rsid w:val="00277E1D"/>
    <w:rsid w:val="00297718"/>
    <w:rsid w:val="002B398F"/>
    <w:rsid w:val="002F0A49"/>
    <w:rsid w:val="003051CE"/>
    <w:rsid w:val="00344032"/>
    <w:rsid w:val="0035209E"/>
    <w:rsid w:val="00376868"/>
    <w:rsid w:val="00377DC7"/>
    <w:rsid w:val="003D7C08"/>
    <w:rsid w:val="003E5A06"/>
    <w:rsid w:val="003E62DF"/>
    <w:rsid w:val="003F032D"/>
    <w:rsid w:val="003F19F4"/>
    <w:rsid w:val="004103C4"/>
    <w:rsid w:val="004355CE"/>
    <w:rsid w:val="0044009D"/>
    <w:rsid w:val="0047330B"/>
    <w:rsid w:val="004769FF"/>
    <w:rsid w:val="004918AE"/>
    <w:rsid w:val="004B707B"/>
    <w:rsid w:val="004C2993"/>
    <w:rsid w:val="004F5C25"/>
    <w:rsid w:val="0050228C"/>
    <w:rsid w:val="005054C1"/>
    <w:rsid w:val="005327EB"/>
    <w:rsid w:val="00540636"/>
    <w:rsid w:val="00541975"/>
    <w:rsid w:val="00547B02"/>
    <w:rsid w:val="005A0EE4"/>
    <w:rsid w:val="005B0820"/>
    <w:rsid w:val="005B5457"/>
    <w:rsid w:val="005E2757"/>
    <w:rsid w:val="005F19B3"/>
    <w:rsid w:val="00612CC8"/>
    <w:rsid w:val="00646783"/>
    <w:rsid w:val="00650FE6"/>
    <w:rsid w:val="00655BE9"/>
    <w:rsid w:val="00665A7B"/>
    <w:rsid w:val="0067098E"/>
    <w:rsid w:val="00673CDD"/>
    <w:rsid w:val="006A32B6"/>
    <w:rsid w:val="006A50B8"/>
    <w:rsid w:val="006A6E3E"/>
    <w:rsid w:val="006B72D8"/>
    <w:rsid w:val="006C2FC0"/>
    <w:rsid w:val="006D3C9B"/>
    <w:rsid w:val="006E3ABD"/>
    <w:rsid w:val="00724C7C"/>
    <w:rsid w:val="00741A96"/>
    <w:rsid w:val="007463F4"/>
    <w:rsid w:val="00747C09"/>
    <w:rsid w:val="00774D15"/>
    <w:rsid w:val="007A6483"/>
    <w:rsid w:val="007B0EE4"/>
    <w:rsid w:val="007B5FD7"/>
    <w:rsid w:val="007D5D93"/>
    <w:rsid w:val="007E268A"/>
    <w:rsid w:val="008024A6"/>
    <w:rsid w:val="00811E50"/>
    <w:rsid w:val="00833D48"/>
    <w:rsid w:val="0088241D"/>
    <w:rsid w:val="00896157"/>
    <w:rsid w:val="008D0019"/>
    <w:rsid w:val="008E319F"/>
    <w:rsid w:val="008E7C43"/>
    <w:rsid w:val="00927858"/>
    <w:rsid w:val="00933034"/>
    <w:rsid w:val="009474AC"/>
    <w:rsid w:val="009522FE"/>
    <w:rsid w:val="00987E87"/>
    <w:rsid w:val="009B29AA"/>
    <w:rsid w:val="009C6B9E"/>
    <w:rsid w:val="009D1B47"/>
    <w:rsid w:val="009E7D6E"/>
    <w:rsid w:val="009F18AE"/>
    <w:rsid w:val="00A713E5"/>
    <w:rsid w:val="00A7422C"/>
    <w:rsid w:val="00A7586C"/>
    <w:rsid w:val="00A81D21"/>
    <w:rsid w:val="00A83203"/>
    <w:rsid w:val="00A91A80"/>
    <w:rsid w:val="00A9721F"/>
    <w:rsid w:val="00AA45D2"/>
    <w:rsid w:val="00AA582C"/>
    <w:rsid w:val="00AC4114"/>
    <w:rsid w:val="00B01746"/>
    <w:rsid w:val="00B019B9"/>
    <w:rsid w:val="00B2376A"/>
    <w:rsid w:val="00B4129A"/>
    <w:rsid w:val="00B42E6B"/>
    <w:rsid w:val="00B74FA1"/>
    <w:rsid w:val="00BA784D"/>
    <w:rsid w:val="00BC72B6"/>
    <w:rsid w:val="00BD2E20"/>
    <w:rsid w:val="00C01A16"/>
    <w:rsid w:val="00C20B14"/>
    <w:rsid w:val="00C44E89"/>
    <w:rsid w:val="00C55402"/>
    <w:rsid w:val="00C851CB"/>
    <w:rsid w:val="00CA5FAA"/>
    <w:rsid w:val="00CA6207"/>
    <w:rsid w:val="00CE0C0D"/>
    <w:rsid w:val="00CE5EA4"/>
    <w:rsid w:val="00D711A5"/>
    <w:rsid w:val="00D9095F"/>
    <w:rsid w:val="00DA13E3"/>
    <w:rsid w:val="00DC770B"/>
    <w:rsid w:val="00DE5F30"/>
    <w:rsid w:val="00DF3B8F"/>
    <w:rsid w:val="00E17792"/>
    <w:rsid w:val="00E204A9"/>
    <w:rsid w:val="00E41659"/>
    <w:rsid w:val="00E746EC"/>
    <w:rsid w:val="00E77035"/>
    <w:rsid w:val="00EC664A"/>
    <w:rsid w:val="00ED715C"/>
    <w:rsid w:val="00EE6FD1"/>
    <w:rsid w:val="00EF5073"/>
    <w:rsid w:val="00F23C07"/>
    <w:rsid w:val="00F240AA"/>
    <w:rsid w:val="00F654EF"/>
    <w:rsid w:val="00FB6E5F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C3EECAC"/>
  <w15:chartTrackingRefBased/>
  <w15:docId w15:val="{73AFBC93-3D34-4212-9578-4CC77067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5457"/>
    <w:pPr>
      <w:tabs>
        <w:tab w:val="left" w:pos="288"/>
        <w:tab w:val="left" w:pos="576"/>
        <w:tab w:val="left" w:pos="864"/>
        <w:tab w:val="left" w:pos="1152"/>
        <w:tab w:val="left" w:pos="1440"/>
        <w:tab w:val="left" w:pos="1728"/>
      </w:tabs>
      <w:spacing w:after="120" w:line="480" w:lineRule="auto"/>
    </w:pPr>
    <w:rPr>
      <w:szCs w:val="20"/>
    </w:rPr>
  </w:style>
  <w:style w:type="table" w:styleId="TableGrid">
    <w:name w:val="Table Grid"/>
    <w:basedOn w:val="TableNormal"/>
    <w:rsid w:val="0030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B70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E67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7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72A"/>
  </w:style>
  <w:style w:type="paragraph" w:styleId="BalloonText">
    <w:name w:val="Balloon Text"/>
    <w:basedOn w:val="Normal"/>
    <w:semiHidden/>
    <w:rsid w:val="00FD2CD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5A0EE4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AAE255CF</Template>
  <TotalTime>1</TotalTime>
  <Pages>5</Pages>
  <Words>1947</Words>
  <Characters>10147</Characters>
  <Application>Microsoft Office Word</Application>
  <DocSecurity>4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Fire Department Operating Procedure</vt:lpstr>
    </vt:vector>
  </TitlesOfParts>
  <Company>National Life Group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Fire Department Operating Procedure</dc:title>
  <dc:subject/>
  <dc:creator>Al Foice</dc:creator>
  <cp:keywords/>
  <dc:description/>
  <cp:lastModifiedBy>Lori Pride</cp:lastModifiedBy>
  <cp:revision>2</cp:revision>
  <cp:lastPrinted>2019-07-03T14:50:00Z</cp:lastPrinted>
  <dcterms:created xsi:type="dcterms:W3CDTF">2020-01-15T21:31:00Z</dcterms:created>
  <dcterms:modified xsi:type="dcterms:W3CDTF">2020-01-15T21:31:00Z</dcterms:modified>
</cp:coreProperties>
</file>