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D2" w:rsidRDefault="003E660E" w:rsidP="005A4FD2">
      <w:pPr>
        <w:ind w:left="-108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43000" cy="11430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2" w:rsidRDefault="005A4FD2" w:rsidP="009B2659">
      <w:pPr>
        <w:jc w:val="center"/>
        <w:rPr>
          <w:sz w:val="48"/>
          <w:szCs w:val="48"/>
        </w:rPr>
      </w:pPr>
    </w:p>
    <w:p w:rsidR="003B4A4E" w:rsidRPr="00685379" w:rsidRDefault="005A4FD2" w:rsidP="005A4FD2">
      <w:pPr>
        <w:jc w:val="center"/>
        <w:rPr>
          <w:rFonts w:ascii="Candara" w:hAnsi="Candara"/>
          <w:b/>
          <w:color w:val="0070C0"/>
          <w:sz w:val="36"/>
          <w:szCs w:val="36"/>
        </w:rPr>
        <w:sectPr w:rsidR="003B4A4E" w:rsidRPr="00685379" w:rsidSect="005A4FD2">
          <w:pgSz w:w="12240" w:h="15840"/>
          <w:pgMar w:top="1440" w:right="1440" w:bottom="1440" w:left="1800" w:header="720" w:footer="720" w:gutter="0"/>
          <w:cols w:num="2" w:space="720" w:equalWidth="0">
            <w:col w:w="1440" w:space="720"/>
            <w:col w:w="6840"/>
          </w:cols>
          <w:docGrid w:linePitch="360"/>
        </w:sectPr>
      </w:pPr>
      <w:r w:rsidRPr="00685379">
        <w:rPr>
          <w:rFonts w:ascii="Candara" w:hAnsi="Candara"/>
          <w:b/>
          <w:color w:val="0070C0"/>
          <w:sz w:val="36"/>
          <w:szCs w:val="36"/>
        </w:rPr>
        <w:t>Long Range Planning Advisory Committee (LPAC)</w:t>
      </w:r>
    </w:p>
    <w:p w:rsidR="005A4FD2" w:rsidRPr="005A4FD2" w:rsidRDefault="005A4FD2" w:rsidP="005A4FD2">
      <w:pPr>
        <w:jc w:val="center"/>
        <w:rPr>
          <w:rFonts w:ascii="Candara" w:hAnsi="Candara"/>
          <w:b/>
          <w:sz w:val="36"/>
          <w:szCs w:val="36"/>
        </w:rPr>
      </w:pPr>
    </w:p>
    <w:p w:rsidR="005A4FD2" w:rsidRDefault="005A4FD2" w:rsidP="00AC5558">
      <w:pPr>
        <w:jc w:val="center"/>
        <w:rPr>
          <w:rFonts w:ascii="Candara" w:hAnsi="Candara"/>
          <w:b/>
          <w:sz w:val="32"/>
          <w:szCs w:val="32"/>
        </w:rPr>
        <w:sectPr w:rsidR="005A4FD2" w:rsidSect="003B4A4E">
          <w:type w:val="continuous"/>
          <w:pgSz w:w="12240" w:h="15840"/>
          <w:pgMar w:top="1440" w:right="1440" w:bottom="1440" w:left="1800" w:header="720" w:footer="720" w:gutter="0"/>
          <w:cols w:num="2" w:space="720" w:equalWidth="0">
            <w:col w:w="1440" w:space="720"/>
            <w:col w:w="6840"/>
          </w:cols>
          <w:docGrid w:linePitch="360"/>
        </w:sectPr>
      </w:pP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color w:val="0070C0"/>
          <w:szCs w:val="20"/>
        </w:rPr>
      </w:pPr>
      <w:r w:rsidRPr="00685379">
        <w:rPr>
          <w:rFonts w:ascii="Candara" w:hAnsi="Candara"/>
          <w:b/>
          <w:color w:val="0070C0"/>
          <w:szCs w:val="20"/>
        </w:rPr>
        <w:lastRenderedPageBreak/>
        <w:t>LPAC Members</w:t>
      </w:r>
    </w:p>
    <w:p w:rsidR="003B4A4E" w:rsidRPr="00685379" w:rsidRDefault="003B4A4E" w:rsidP="003B4A4E">
      <w:pPr>
        <w:ind w:left="-720"/>
        <w:rPr>
          <w:rFonts w:ascii="Candara" w:hAnsi="Candara"/>
          <w:b/>
          <w:color w:val="0070C0"/>
          <w:sz w:val="20"/>
          <w:szCs w:val="20"/>
        </w:rPr>
      </w:pPr>
    </w:p>
    <w:p w:rsidR="00C774E6" w:rsidRDefault="00877A51" w:rsidP="00685379">
      <w:pPr>
        <w:pStyle w:val="NoSpacing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>
        <w:rPr>
          <w:rFonts w:ascii="Candara" w:hAnsi="Candara"/>
          <w:b/>
          <w:i/>
          <w:color w:val="0070C0"/>
          <w:sz w:val="20"/>
          <w:szCs w:val="20"/>
        </w:rPr>
        <w:t>Sam Rudman</w:t>
      </w:r>
    </w:p>
    <w:p w:rsidR="00685379" w:rsidRPr="00877A51" w:rsidRDefault="00877A51" w:rsidP="00685379">
      <w:pPr>
        <w:pStyle w:val="NoSpacing"/>
        <w:jc w:val="right"/>
        <w:rPr>
          <w:rFonts w:ascii="Candara" w:hAnsi="Candara"/>
          <w:i/>
          <w:color w:val="0070C0"/>
          <w:sz w:val="20"/>
          <w:szCs w:val="20"/>
        </w:rPr>
      </w:pPr>
      <w:r w:rsidRPr="00685379">
        <w:rPr>
          <w:rFonts w:ascii="Candara" w:hAnsi="Candara"/>
          <w:b/>
          <w:i/>
          <w:color w:val="0070C0"/>
          <w:sz w:val="20"/>
          <w:szCs w:val="20"/>
        </w:rPr>
        <w:t xml:space="preserve"> </w:t>
      </w:r>
      <w:r w:rsidR="00685379" w:rsidRPr="00877A51">
        <w:rPr>
          <w:rFonts w:ascii="Candara" w:hAnsi="Candara"/>
          <w:color w:val="0070C0"/>
          <w:sz w:val="20"/>
          <w:szCs w:val="20"/>
        </w:rPr>
        <w:t>Chair</w:t>
      </w:r>
      <w:r w:rsidR="00685379" w:rsidRPr="00877A51">
        <w:rPr>
          <w:rFonts w:ascii="Candara" w:hAnsi="Candara"/>
          <w:i/>
          <w:color w:val="0070C0"/>
          <w:sz w:val="20"/>
          <w:szCs w:val="20"/>
        </w:rPr>
        <w:t xml:space="preserve"> </w:t>
      </w:r>
    </w:p>
    <w:p w:rsidR="003B4A4E" w:rsidRPr="00685379" w:rsidRDefault="003B4A4E" w:rsidP="00685379">
      <w:pPr>
        <w:pStyle w:val="NoSpacing"/>
        <w:jc w:val="right"/>
        <w:rPr>
          <w:rFonts w:ascii="Candara" w:hAnsi="Candara"/>
          <w:b/>
          <w:i/>
          <w:color w:val="0070C0"/>
          <w:sz w:val="20"/>
          <w:szCs w:val="20"/>
        </w:rPr>
      </w:pPr>
    </w:p>
    <w:p w:rsidR="003B4A4E" w:rsidRPr="00685379" w:rsidRDefault="00877A51" w:rsidP="00685379">
      <w:pPr>
        <w:pStyle w:val="NoSpacing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>
        <w:rPr>
          <w:rFonts w:ascii="Candara" w:hAnsi="Candara"/>
          <w:b/>
          <w:i/>
          <w:color w:val="0070C0"/>
          <w:sz w:val="20"/>
          <w:szCs w:val="20"/>
        </w:rPr>
        <w:t>Sandra Lipsey</w:t>
      </w:r>
    </w:p>
    <w:p w:rsidR="003B4A4E" w:rsidRPr="00685379" w:rsidRDefault="00685379" w:rsidP="00685379">
      <w:pPr>
        <w:pStyle w:val="NoSpacing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 w:rsidRPr="00877A51">
        <w:rPr>
          <w:rFonts w:ascii="Candara" w:hAnsi="Candara"/>
          <w:color w:val="0070C0"/>
          <w:sz w:val="20"/>
          <w:szCs w:val="20"/>
        </w:rPr>
        <w:t>Vice Chair</w:t>
      </w:r>
      <w:r>
        <w:rPr>
          <w:rFonts w:ascii="Candara" w:hAnsi="Candara"/>
          <w:b/>
          <w:i/>
          <w:color w:val="0070C0"/>
          <w:sz w:val="20"/>
          <w:szCs w:val="20"/>
        </w:rPr>
        <w:t xml:space="preserve"> </w:t>
      </w: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</w:p>
    <w:p w:rsidR="00340564" w:rsidRDefault="00340564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>
        <w:rPr>
          <w:rFonts w:ascii="Candara" w:hAnsi="Candara"/>
          <w:b/>
          <w:i/>
          <w:color w:val="0070C0"/>
          <w:sz w:val="20"/>
          <w:szCs w:val="20"/>
        </w:rPr>
        <w:t>Bill Benzing</w:t>
      </w:r>
    </w:p>
    <w:p w:rsidR="00340564" w:rsidRDefault="00340564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 w:rsidRPr="00685379">
        <w:rPr>
          <w:rFonts w:ascii="Candara" w:hAnsi="Candara"/>
          <w:b/>
          <w:i/>
          <w:color w:val="0070C0"/>
          <w:sz w:val="20"/>
          <w:szCs w:val="20"/>
        </w:rPr>
        <w:t>Paul Bergkamp</w:t>
      </w: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 w:rsidRPr="00685379">
        <w:rPr>
          <w:rFonts w:ascii="Candara" w:hAnsi="Candara"/>
          <w:b/>
          <w:i/>
          <w:color w:val="0070C0"/>
          <w:sz w:val="20"/>
          <w:szCs w:val="20"/>
        </w:rPr>
        <w:t>Kurt Klebe</w:t>
      </w: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</w:p>
    <w:p w:rsidR="003B4A4E" w:rsidRPr="00685379" w:rsidRDefault="00912544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>
        <w:rPr>
          <w:rFonts w:ascii="Candara" w:hAnsi="Candara"/>
          <w:b/>
          <w:i/>
          <w:color w:val="0070C0"/>
          <w:sz w:val="20"/>
          <w:szCs w:val="20"/>
        </w:rPr>
        <w:t>Erin Mancini</w:t>
      </w: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  <w:r w:rsidRPr="00685379">
        <w:rPr>
          <w:rFonts w:ascii="Candara" w:hAnsi="Candara"/>
          <w:b/>
          <w:i/>
          <w:color w:val="0070C0"/>
          <w:sz w:val="20"/>
          <w:szCs w:val="20"/>
        </w:rPr>
        <w:t>Jim Thibodeau</w:t>
      </w:r>
    </w:p>
    <w:p w:rsidR="003B4A4E" w:rsidRPr="00685379" w:rsidRDefault="003B4A4E" w:rsidP="00685379">
      <w:pPr>
        <w:ind w:left="-720"/>
        <w:jc w:val="right"/>
        <w:rPr>
          <w:rFonts w:ascii="Candara" w:hAnsi="Candara"/>
          <w:b/>
          <w:i/>
          <w:color w:val="0070C0"/>
          <w:sz w:val="20"/>
          <w:szCs w:val="20"/>
        </w:rPr>
      </w:pPr>
    </w:p>
    <w:p w:rsidR="003B4A4E" w:rsidRPr="00685379" w:rsidRDefault="003B4A4E" w:rsidP="00912544">
      <w:pPr>
        <w:ind w:left="-720"/>
        <w:rPr>
          <w:rFonts w:ascii="Candara" w:hAnsi="Candara"/>
          <w:b/>
          <w:i/>
          <w:color w:val="0070C0"/>
          <w:sz w:val="20"/>
          <w:szCs w:val="20"/>
        </w:rPr>
      </w:pPr>
    </w:p>
    <w:p w:rsidR="003B4A4E" w:rsidRPr="00685379" w:rsidRDefault="003B4A4E" w:rsidP="003B4A4E">
      <w:pPr>
        <w:ind w:left="-720"/>
        <w:rPr>
          <w:rFonts w:ascii="Candara" w:hAnsi="Candara"/>
          <w:b/>
          <w:color w:val="0070C0"/>
          <w:sz w:val="20"/>
          <w:szCs w:val="20"/>
        </w:rPr>
      </w:pPr>
    </w:p>
    <w:p w:rsidR="003B4A4E" w:rsidRPr="00685379" w:rsidRDefault="003B4A4E" w:rsidP="003B4A4E">
      <w:pPr>
        <w:ind w:left="-720"/>
        <w:rPr>
          <w:rFonts w:ascii="Candara" w:hAnsi="Candara"/>
          <w:b/>
          <w:color w:val="0070C0"/>
          <w:sz w:val="20"/>
          <w:szCs w:val="20"/>
        </w:rPr>
      </w:pPr>
    </w:p>
    <w:p w:rsidR="003B4A4E" w:rsidRPr="00685379" w:rsidRDefault="003B4A4E" w:rsidP="003B4A4E">
      <w:pPr>
        <w:ind w:left="-720"/>
        <w:rPr>
          <w:rFonts w:ascii="Candara" w:hAnsi="Candara"/>
          <w:b/>
          <w:color w:val="0070C0"/>
          <w:sz w:val="20"/>
          <w:szCs w:val="20"/>
        </w:rPr>
      </w:pPr>
    </w:p>
    <w:p w:rsidR="003B4A4E" w:rsidRPr="00685379" w:rsidRDefault="003B4A4E" w:rsidP="003B4A4E">
      <w:pPr>
        <w:ind w:left="-720"/>
        <w:rPr>
          <w:rFonts w:ascii="Candara" w:hAnsi="Candara"/>
          <w:b/>
          <w:color w:val="0070C0"/>
          <w:sz w:val="20"/>
          <w:szCs w:val="20"/>
        </w:rPr>
      </w:pPr>
    </w:p>
    <w:p w:rsidR="003B4A4E" w:rsidRDefault="00734294" w:rsidP="00685379">
      <w:pPr>
        <w:ind w:left="-720"/>
        <w:jc w:val="right"/>
        <w:rPr>
          <w:rFonts w:ascii="Candara" w:hAnsi="Candara"/>
          <w:b/>
          <w:color w:val="0070C0"/>
          <w:sz w:val="20"/>
          <w:szCs w:val="20"/>
        </w:rPr>
      </w:pPr>
      <w:r>
        <w:rPr>
          <w:rFonts w:ascii="Candara" w:hAnsi="Candara"/>
          <w:b/>
          <w:color w:val="0070C0"/>
          <w:sz w:val="20"/>
          <w:szCs w:val="20"/>
        </w:rPr>
        <w:t>Karen Farber</w:t>
      </w:r>
    </w:p>
    <w:p w:rsidR="003B4A4E" w:rsidRPr="00877A51" w:rsidRDefault="00877A51" w:rsidP="00877A51">
      <w:pPr>
        <w:ind w:left="-720"/>
        <w:jc w:val="right"/>
        <w:rPr>
          <w:rFonts w:ascii="Candara" w:hAnsi="Candara"/>
          <w:color w:val="0070C0"/>
          <w:sz w:val="20"/>
          <w:szCs w:val="20"/>
        </w:rPr>
      </w:pPr>
      <w:r w:rsidRPr="00877A51">
        <w:rPr>
          <w:rFonts w:ascii="Candara" w:hAnsi="Candara"/>
          <w:color w:val="0070C0"/>
          <w:sz w:val="20"/>
          <w:szCs w:val="20"/>
        </w:rPr>
        <w:t>Council Liaison</w:t>
      </w:r>
    </w:p>
    <w:p w:rsidR="003B4A4E" w:rsidRPr="004F4128" w:rsidRDefault="003B4A4E" w:rsidP="003B4A4E">
      <w:pPr>
        <w:ind w:left="-720"/>
        <w:jc w:val="center"/>
        <w:rPr>
          <w:rFonts w:ascii="Candara" w:hAnsi="Candara"/>
          <w:b/>
          <w:color w:val="548DD4" w:themeColor="text2" w:themeTint="99"/>
          <w:sz w:val="36"/>
          <w:szCs w:val="36"/>
        </w:rPr>
      </w:pPr>
    </w:p>
    <w:p w:rsidR="005A4FD2" w:rsidRDefault="003B4A4E" w:rsidP="003B4A4E">
      <w:pPr>
        <w:ind w:left="-72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br w:type="column"/>
      </w:r>
      <w:r w:rsidR="005A4FD2" w:rsidRPr="009B2659">
        <w:rPr>
          <w:rFonts w:ascii="Candara" w:hAnsi="Candara"/>
          <w:b/>
          <w:sz w:val="36"/>
          <w:szCs w:val="36"/>
        </w:rPr>
        <w:lastRenderedPageBreak/>
        <w:t>Meeting</w:t>
      </w:r>
    </w:p>
    <w:p w:rsidR="009B2659" w:rsidRDefault="009B2659" w:rsidP="00AC5558">
      <w:pPr>
        <w:jc w:val="center"/>
        <w:rPr>
          <w:rFonts w:ascii="Candara" w:hAnsi="Candara"/>
          <w:b/>
          <w:sz w:val="32"/>
          <w:szCs w:val="32"/>
        </w:rPr>
      </w:pPr>
    </w:p>
    <w:p w:rsidR="005A4FD2" w:rsidRDefault="00F607FE" w:rsidP="00AC5558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T</w:t>
      </w:r>
      <w:r w:rsidR="00E226B6">
        <w:rPr>
          <w:rFonts w:ascii="Candara" w:hAnsi="Candara"/>
          <w:b/>
          <w:sz w:val="36"/>
          <w:szCs w:val="36"/>
        </w:rPr>
        <w:t>hur</w:t>
      </w:r>
      <w:r w:rsidR="000E7C7D">
        <w:rPr>
          <w:rFonts w:ascii="Candara" w:hAnsi="Candara"/>
          <w:b/>
          <w:sz w:val="36"/>
          <w:szCs w:val="36"/>
        </w:rPr>
        <w:t>s</w:t>
      </w:r>
      <w:r w:rsidR="00AC5558" w:rsidRPr="009B2659">
        <w:rPr>
          <w:rFonts w:ascii="Candara" w:hAnsi="Candara"/>
          <w:b/>
          <w:sz w:val="36"/>
          <w:szCs w:val="36"/>
        </w:rPr>
        <w:t xml:space="preserve">day, </w:t>
      </w:r>
      <w:r w:rsidR="00A672AE">
        <w:rPr>
          <w:rFonts w:ascii="Candara" w:hAnsi="Candara"/>
          <w:b/>
          <w:sz w:val="36"/>
          <w:szCs w:val="36"/>
        </w:rPr>
        <w:t>September 17</w:t>
      </w:r>
      <w:r w:rsidR="004C2B52">
        <w:rPr>
          <w:rFonts w:ascii="Candara" w:hAnsi="Candara"/>
          <w:b/>
          <w:sz w:val="36"/>
          <w:szCs w:val="36"/>
        </w:rPr>
        <w:t>,</w:t>
      </w:r>
      <w:r w:rsidR="00B91B33">
        <w:rPr>
          <w:rFonts w:ascii="Candara" w:hAnsi="Candara"/>
          <w:b/>
          <w:sz w:val="36"/>
          <w:szCs w:val="36"/>
        </w:rPr>
        <w:t xml:space="preserve"> 2015</w:t>
      </w:r>
    </w:p>
    <w:p w:rsidR="00AC5558" w:rsidRPr="009B2659" w:rsidRDefault="007B21C2" w:rsidP="00AC5558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6</w:t>
      </w:r>
      <w:r w:rsidR="00AC5558" w:rsidRPr="009B2659">
        <w:rPr>
          <w:rFonts w:ascii="Candara" w:hAnsi="Candara"/>
          <w:b/>
          <w:sz w:val="36"/>
          <w:szCs w:val="36"/>
        </w:rPr>
        <w:t>:00 PM</w:t>
      </w:r>
    </w:p>
    <w:p w:rsidR="00AC5558" w:rsidRPr="009B2659" w:rsidRDefault="00AC5558" w:rsidP="00AC5558">
      <w:pPr>
        <w:jc w:val="center"/>
        <w:rPr>
          <w:rFonts w:ascii="Candara" w:hAnsi="Candara"/>
          <w:b/>
          <w:sz w:val="32"/>
          <w:szCs w:val="32"/>
        </w:rPr>
      </w:pPr>
      <w:r w:rsidRPr="009B2659">
        <w:rPr>
          <w:rFonts w:ascii="Candara" w:hAnsi="Candara"/>
          <w:b/>
          <w:sz w:val="32"/>
          <w:szCs w:val="32"/>
        </w:rPr>
        <w:t>Town Hall</w:t>
      </w:r>
      <w:r w:rsidR="009B2659">
        <w:rPr>
          <w:rFonts w:ascii="Candara" w:hAnsi="Candara"/>
          <w:b/>
          <w:sz w:val="32"/>
          <w:szCs w:val="32"/>
        </w:rPr>
        <w:t xml:space="preserve">, </w:t>
      </w:r>
      <w:r w:rsidR="000E7C7D">
        <w:rPr>
          <w:rFonts w:ascii="Candara" w:hAnsi="Candara"/>
          <w:b/>
          <w:sz w:val="32"/>
          <w:szCs w:val="32"/>
        </w:rPr>
        <w:t>2</w:t>
      </w:r>
      <w:r w:rsidR="000E7C7D" w:rsidRPr="000E7C7D">
        <w:rPr>
          <w:rFonts w:ascii="Candara" w:hAnsi="Candara"/>
          <w:b/>
          <w:sz w:val="32"/>
          <w:szCs w:val="32"/>
          <w:vertAlign w:val="superscript"/>
        </w:rPr>
        <w:t>nd</w:t>
      </w:r>
      <w:r w:rsidR="000E7C7D">
        <w:rPr>
          <w:rFonts w:ascii="Candara" w:hAnsi="Candara"/>
          <w:b/>
          <w:sz w:val="32"/>
          <w:szCs w:val="32"/>
        </w:rPr>
        <w:t xml:space="preserve"> floor Conference Room</w:t>
      </w:r>
    </w:p>
    <w:p w:rsidR="00AC5558" w:rsidRPr="009B2659" w:rsidRDefault="00AC5558" w:rsidP="00AC5558">
      <w:pPr>
        <w:jc w:val="center"/>
        <w:rPr>
          <w:rFonts w:ascii="Candara" w:hAnsi="Candara"/>
          <w:b/>
          <w:sz w:val="32"/>
          <w:szCs w:val="32"/>
        </w:rPr>
      </w:pPr>
    </w:p>
    <w:p w:rsidR="00AC5558" w:rsidRPr="009B2659" w:rsidRDefault="00AC5558" w:rsidP="00A5139C">
      <w:pPr>
        <w:ind w:left="-720"/>
        <w:jc w:val="center"/>
        <w:rPr>
          <w:rFonts w:ascii="Candara" w:hAnsi="Candara"/>
          <w:b/>
          <w:sz w:val="36"/>
          <w:szCs w:val="36"/>
        </w:rPr>
      </w:pPr>
      <w:r w:rsidRPr="009B2659">
        <w:rPr>
          <w:rFonts w:ascii="Candara" w:hAnsi="Candara"/>
          <w:b/>
          <w:sz w:val="36"/>
          <w:szCs w:val="36"/>
        </w:rPr>
        <w:t>Agenda</w:t>
      </w:r>
    </w:p>
    <w:p w:rsidR="00C95006" w:rsidRDefault="00C95006" w:rsidP="00A5139C">
      <w:pPr>
        <w:ind w:left="1800"/>
        <w:rPr>
          <w:rFonts w:ascii="Candara" w:hAnsi="Candara"/>
          <w:sz w:val="22"/>
          <w:szCs w:val="22"/>
        </w:rPr>
      </w:pPr>
    </w:p>
    <w:p w:rsidR="007B3F58" w:rsidRDefault="007B3F58" w:rsidP="007B3F58">
      <w:pPr>
        <w:ind w:left="1800"/>
        <w:rPr>
          <w:rFonts w:ascii="Candara" w:hAnsi="Candara"/>
          <w:sz w:val="22"/>
          <w:szCs w:val="22"/>
        </w:rPr>
      </w:pPr>
    </w:p>
    <w:p w:rsidR="006145FB" w:rsidRPr="006145FB" w:rsidRDefault="009237FD" w:rsidP="00912544">
      <w:pPr>
        <w:numPr>
          <w:ilvl w:val="0"/>
          <w:numId w:val="2"/>
        </w:numPr>
        <w:ind w:left="180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Review of Draft M</w:t>
      </w:r>
      <w:r w:rsidR="006145FB">
        <w:rPr>
          <w:rFonts w:ascii="Candara" w:hAnsi="Candara"/>
          <w:sz w:val="22"/>
          <w:szCs w:val="22"/>
        </w:rPr>
        <w:t xml:space="preserve">inutes </w:t>
      </w:r>
      <w:r w:rsidR="00A672AE">
        <w:rPr>
          <w:rFonts w:ascii="Candara" w:hAnsi="Candara"/>
          <w:sz w:val="22"/>
          <w:szCs w:val="22"/>
        </w:rPr>
        <w:t>August 13</w:t>
      </w:r>
      <w:r w:rsidR="00EB4AD7">
        <w:rPr>
          <w:rFonts w:ascii="Candara" w:hAnsi="Candara"/>
          <w:sz w:val="22"/>
          <w:szCs w:val="22"/>
        </w:rPr>
        <w:t>,</w:t>
      </w:r>
      <w:r w:rsidR="00B82BD0">
        <w:rPr>
          <w:rFonts w:ascii="Candara" w:hAnsi="Candara"/>
          <w:sz w:val="22"/>
          <w:szCs w:val="22"/>
        </w:rPr>
        <w:t xml:space="preserve"> 2015 </w:t>
      </w:r>
      <w:r>
        <w:rPr>
          <w:rFonts w:ascii="Candara" w:hAnsi="Candara"/>
          <w:sz w:val="22"/>
          <w:szCs w:val="22"/>
        </w:rPr>
        <w:t>Meeting</w:t>
      </w:r>
    </w:p>
    <w:p w:rsidR="006145FB" w:rsidRPr="006145FB" w:rsidRDefault="006145FB" w:rsidP="006145FB">
      <w:pPr>
        <w:ind w:left="1800"/>
        <w:rPr>
          <w:rFonts w:ascii="Candara" w:hAnsi="Candara"/>
          <w:b/>
          <w:sz w:val="22"/>
          <w:szCs w:val="22"/>
        </w:rPr>
      </w:pPr>
    </w:p>
    <w:p w:rsidR="00E92074" w:rsidRDefault="00A672AE" w:rsidP="00384D85">
      <w:pPr>
        <w:numPr>
          <w:ilvl w:val="0"/>
          <w:numId w:val="2"/>
        </w:numPr>
        <w:ind w:left="180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Review of Resource Conservation Zoning Overlay District</w:t>
      </w:r>
      <w:bookmarkStart w:id="0" w:name="_GoBack"/>
      <w:bookmarkEnd w:id="0"/>
    </w:p>
    <w:p w:rsidR="00E92074" w:rsidRDefault="00E92074" w:rsidP="00E92074">
      <w:pPr>
        <w:pStyle w:val="ListParagraph"/>
        <w:rPr>
          <w:rFonts w:ascii="Candara" w:hAnsi="Candara"/>
          <w:sz w:val="22"/>
          <w:szCs w:val="22"/>
        </w:rPr>
      </w:pPr>
    </w:p>
    <w:p w:rsidR="00B72887" w:rsidRPr="00DD6E23" w:rsidRDefault="00734294" w:rsidP="00B72887">
      <w:pPr>
        <w:numPr>
          <w:ilvl w:val="0"/>
          <w:numId w:val="2"/>
        </w:numPr>
        <w:ind w:left="180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Update</w:t>
      </w:r>
      <w:r w:rsidR="00B72887">
        <w:rPr>
          <w:rFonts w:ascii="Candara" w:hAnsi="Candara"/>
          <w:sz w:val="22"/>
          <w:szCs w:val="22"/>
        </w:rPr>
        <w:t xml:space="preserve"> on West Falmouth Sewe</w:t>
      </w:r>
      <w:r>
        <w:rPr>
          <w:rFonts w:ascii="Candara" w:hAnsi="Candara"/>
          <w:sz w:val="22"/>
          <w:szCs w:val="22"/>
        </w:rPr>
        <w:t>r Master Plan</w:t>
      </w:r>
    </w:p>
    <w:p w:rsidR="00B72887" w:rsidRDefault="00B72887" w:rsidP="00B72887">
      <w:pPr>
        <w:ind w:left="1800"/>
        <w:rPr>
          <w:rFonts w:ascii="Candara" w:hAnsi="Candara"/>
          <w:sz w:val="22"/>
          <w:szCs w:val="22"/>
        </w:rPr>
      </w:pPr>
    </w:p>
    <w:p w:rsidR="00384D85" w:rsidRDefault="007C657C" w:rsidP="00384D85">
      <w:pPr>
        <w:numPr>
          <w:ilvl w:val="0"/>
          <w:numId w:val="2"/>
        </w:numPr>
        <w:ind w:left="180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Other Business</w:t>
      </w:r>
    </w:p>
    <w:p w:rsidR="00384D85" w:rsidRDefault="00384D85" w:rsidP="00384D85">
      <w:pPr>
        <w:pStyle w:val="ListParagraph"/>
        <w:ind w:left="2160"/>
        <w:rPr>
          <w:rFonts w:ascii="Candara" w:hAnsi="Candara"/>
          <w:sz w:val="22"/>
          <w:szCs w:val="22"/>
        </w:rPr>
      </w:pPr>
    </w:p>
    <w:p w:rsidR="00E87607" w:rsidRPr="00CE64FB" w:rsidRDefault="00912544" w:rsidP="00E87607">
      <w:pPr>
        <w:numPr>
          <w:ilvl w:val="0"/>
          <w:numId w:val="2"/>
        </w:numPr>
        <w:ind w:left="1800"/>
        <w:rPr>
          <w:rFonts w:ascii="Candara" w:hAnsi="Candara"/>
          <w:sz w:val="22"/>
          <w:szCs w:val="22"/>
        </w:rPr>
      </w:pPr>
      <w:r w:rsidRPr="00CE64FB">
        <w:rPr>
          <w:rFonts w:ascii="Candara" w:hAnsi="Candara"/>
          <w:sz w:val="22"/>
          <w:szCs w:val="22"/>
        </w:rPr>
        <w:t>Next Meeting</w:t>
      </w:r>
    </w:p>
    <w:p w:rsidR="009B2659" w:rsidRPr="003E660E" w:rsidRDefault="009B2659" w:rsidP="009B2659">
      <w:pPr>
        <w:rPr>
          <w:rFonts w:ascii="Candara" w:hAnsi="Candara"/>
          <w:sz w:val="22"/>
          <w:szCs w:val="22"/>
        </w:rPr>
      </w:pPr>
    </w:p>
    <w:p w:rsidR="00522D75" w:rsidRDefault="00522D75" w:rsidP="0052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  <w:sz w:val="20"/>
          <w:szCs w:val="20"/>
        </w:rPr>
        <w:sectPr w:rsidR="00522D75" w:rsidSect="00C774E6">
          <w:type w:val="continuous"/>
          <w:pgSz w:w="12240" w:h="15840"/>
          <w:pgMar w:top="1440" w:right="1800" w:bottom="1440" w:left="0" w:header="720" w:footer="720" w:gutter="0"/>
          <w:cols w:num="2" w:space="720" w:equalWidth="0">
            <w:col w:w="2620" w:space="720"/>
            <w:col w:w="7100"/>
          </w:cols>
          <w:docGrid w:linePitch="360"/>
        </w:sectPr>
      </w:pPr>
    </w:p>
    <w:p w:rsidR="003B4A4E" w:rsidRDefault="003B4A4E" w:rsidP="00522D75">
      <w:pPr>
        <w:rPr>
          <w:rFonts w:ascii="Candara" w:hAnsi="Candara" w:cs="Arial"/>
          <w:sz w:val="20"/>
          <w:szCs w:val="20"/>
        </w:rPr>
      </w:pPr>
    </w:p>
    <w:p w:rsidR="003B4A4E" w:rsidRPr="00685379" w:rsidRDefault="003B4A4E" w:rsidP="005A4FD2">
      <w:pPr>
        <w:jc w:val="center"/>
        <w:rPr>
          <w:rFonts w:ascii="Candara" w:hAnsi="Candara" w:cs="Arial"/>
          <w:color w:val="0070C0"/>
          <w:sz w:val="20"/>
          <w:szCs w:val="20"/>
        </w:rPr>
      </w:pPr>
    </w:p>
    <w:p w:rsidR="009B2659" w:rsidRPr="00685379" w:rsidRDefault="009B2659" w:rsidP="005A4FD2">
      <w:pPr>
        <w:jc w:val="center"/>
        <w:rPr>
          <w:rFonts w:ascii="Candara" w:hAnsi="Candara" w:cs="Arial"/>
          <w:color w:val="0070C0"/>
          <w:sz w:val="20"/>
          <w:szCs w:val="20"/>
        </w:rPr>
      </w:pPr>
      <w:r w:rsidRPr="00685379">
        <w:rPr>
          <w:rFonts w:ascii="Candara" w:hAnsi="Candara" w:cs="Arial"/>
          <w:color w:val="0070C0"/>
          <w:sz w:val="20"/>
          <w:szCs w:val="20"/>
        </w:rPr>
        <w:t>Please contact T</w:t>
      </w:r>
      <w:r w:rsidR="003B7BD1">
        <w:rPr>
          <w:rFonts w:ascii="Candara" w:hAnsi="Candara" w:cs="Arial"/>
          <w:color w:val="0070C0"/>
          <w:sz w:val="20"/>
          <w:szCs w:val="20"/>
        </w:rPr>
        <w:t>heo Holtwijk, Director of Long-R</w:t>
      </w:r>
      <w:r w:rsidRPr="00685379">
        <w:rPr>
          <w:rFonts w:ascii="Candara" w:hAnsi="Candara" w:cs="Arial"/>
          <w:color w:val="0070C0"/>
          <w:sz w:val="20"/>
          <w:szCs w:val="20"/>
        </w:rPr>
        <w:t xml:space="preserve">ange Planning at </w:t>
      </w:r>
      <w:r w:rsidR="008C089C">
        <w:rPr>
          <w:rFonts w:ascii="Candara" w:hAnsi="Candara" w:cs="Arial"/>
          <w:color w:val="0070C0"/>
          <w:sz w:val="20"/>
          <w:szCs w:val="20"/>
        </w:rPr>
        <w:t>699-</w:t>
      </w:r>
      <w:r w:rsidRPr="00685379">
        <w:rPr>
          <w:rFonts w:ascii="Candara" w:hAnsi="Candara" w:cs="Arial"/>
          <w:color w:val="0070C0"/>
          <w:sz w:val="20"/>
          <w:szCs w:val="20"/>
        </w:rPr>
        <w:t xml:space="preserve">5340 or </w:t>
      </w:r>
      <w:hyperlink r:id="rId7" w:history="1">
        <w:r w:rsidR="00340564" w:rsidRPr="00335750">
          <w:rPr>
            <w:rStyle w:val="Hyperlink"/>
            <w:rFonts w:ascii="Candara" w:hAnsi="Candara" w:cs="Arial"/>
            <w:sz w:val="20"/>
            <w:szCs w:val="20"/>
          </w:rPr>
          <w:t>tholtwijk@falmouthme.org</w:t>
        </w:r>
      </w:hyperlink>
      <w:r w:rsidR="00340564">
        <w:rPr>
          <w:rFonts w:ascii="Candara" w:hAnsi="Candara" w:cs="Arial"/>
          <w:sz w:val="20"/>
          <w:szCs w:val="20"/>
        </w:rPr>
        <w:t xml:space="preserve"> </w:t>
      </w:r>
      <w:r w:rsidRPr="00685379">
        <w:rPr>
          <w:rFonts w:ascii="Candara" w:hAnsi="Candara" w:cs="Arial"/>
          <w:color w:val="0070C0"/>
          <w:sz w:val="20"/>
          <w:szCs w:val="20"/>
        </w:rPr>
        <w:t xml:space="preserve">if you would like more information or would like to be added to the committee’s distribution list. </w:t>
      </w:r>
      <w:r w:rsidR="005A4FD2" w:rsidRPr="00685379">
        <w:rPr>
          <w:rFonts w:ascii="Candara" w:hAnsi="Candara" w:cs="Arial"/>
          <w:color w:val="0070C0"/>
          <w:sz w:val="20"/>
          <w:szCs w:val="20"/>
        </w:rPr>
        <w:t xml:space="preserve"> </w:t>
      </w:r>
      <w:r w:rsidRPr="00685379">
        <w:rPr>
          <w:rFonts w:ascii="Candara" w:hAnsi="Candara" w:cs="Arial"/>
          <w:color w:val="0070C0"/>
          <w:sz w:val="20"/>
          <w:szCs w:val="20"/>
        </w:rPr>
        <w:t xml:space="preserve">Thank you. </w:t>
      </w:r>
    </w:p>
    <w:sectPr w:rsidR="009B2659" w:rsidRPr="00685379" w:rsidSect="003B4A4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C62"/>
    <w:multiLevelType w:val="hybridMultilevel"/>
    <w:tmpl w:val="28361B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E3542D"/>
    <w:multiLevelType w:val="hybridMultilevel"/>
    <w:tmpl w:val="2A8CC6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0D2212"/>
    <w:multiLevelType w:val="hybridMultilevel"/>
    <w:tmpl w:val="ADD20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75ABF"/>
    <w:multiLevelType w:val="hybridMultilevel"/>
    <w:tmpl w:val="4A12E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C66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61B47"/>
    <w:multiLevelType w:val="hybridMultilevel"/>
    <w:tmpl w:val="EB1E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FDD"/>
    <w:multiLevelType w:val="hybridMultilevel"/>
    <w:tmpl w:val="E87CA4F4"/>
    <w:lvl w:ilvl="0" w:tplc="21F05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45E6A"/>
    <w:multiLevelType w:val="hybridMultilevel"/>
    <w:tmpl w:val="7942411A"/>
    <w:lvl w:ilvl="0" w:tplc="D46E0B9E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B1C66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50C6F"/>
    <w:multiLevelType w:val="hybridMultilevel"/>
    <w:tmpl w:val="684C896E"/>
    <w:lvl w:ilvl="0" w:tplc="7ED8A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1C66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00E3C"/>
    <w:multiLevelType w:val="hybridMultilevel"/>
    <w:tmpl w:val="297E2AD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B1C6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1C664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4D6F23"/>
    <w:multiLevelType w:val="hybridMultilevel"/>
    <w:tmpl w:val="B32C10BE"/>
    <w:lvl w:ilvl="0" w:tplc="3056A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523E8"/>
    <w:multiLevelType w:val="hybridMultilevel"/>
    <w:tmpl w:val="68B41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66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02C56"/>
    <w:multiLevelType w:val="hybridMultilevel"/>
    <w:tmpl w:val="2F263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8A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3031C"/>
    <w:multiLevelType w:val="hybridMultilevel"/>
    <w:tmpl w:val="20166F56"/>
    <w:lvl w:ilvl="0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DA03B87"/>
    <w:multiLevelType w:val="hybridMultilevel"/>
    <w:tmpl w:val="CA6C097C"/>
    <w:lvl w:ilvl="0" w:tplc="B1C664F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B1C664F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B1C664F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7099761B"/>
    <w:multiLevelType w:val="multilevel"/>
    <w:tmpl w:val="2DF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17CAB"/>
    <w:multiLevelType w:val="hybridMultilevel"/>
    <w:tmpl w:val="17CE87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C66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DD71B5"/>
    <w:multiLevelType w:val="hybridMultilevel"/>
    <w:tmpl w:val="06FEABB8"/>
    <w:lvl w:ilvl="0" w:tplc="B1C664F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3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C2"/>
    <w:rsid w:val="000059F4"/>
    <w:rsid w:val="00014F76"/>
    <w:rsid w:val="00020069"/>
    <w:rsid w:val="00027A29"/>
    <w:rsid w:val="0005179C"/>
    <w:rsid w:val="0005324D"/>
    <w:rsid w:val="00053451"/>
    <w:rsid w:val="00077309"/>
    <w:rsid w:val="00093D3C"/>
    <w:rsid w:val="0009589B"/>
    <w:rsid w:val="000E7C7D"/>
    <w:rsid w:val="000F49EB"/>
    <w:rsid w:val="001356B6"/>
    <w:rsid w:val="00137C54"/>
    <w:rsid w:val="00147067"/>
    <w:rsid w:val="00153917"/>
    <w:rsid w:val="00162A1C"/>
    <w:rsid w:val="00181AC5"/>
    <w:rsid w:val="00187120"/>
    <w:rsid w:val="001C46DA"/>
    <w:rsid w:val="001C515B"/>
    <w:rsid w:val="001D3E90"/>
    <w:rsid w:val="00234F41"/>
    <w:rsid w:val="002370D5"/>
    <w:rsid w:val="00245342"/>
    <w:rsid w:val="002551E4"/>
    <w:rsid w:val="00275AC7"/>
    <w:rsid w:val="00296416"/>
    <w:rsid w:val="002B568C"/>
    <w:rsid w:val="002E006A"/>
    <w:rsid w:val="002F5D76"/>
    <w:rsid w:val="002F5E85"/>
    <w:rsid w:val="00316FCF"/>
    <w:rsid w:val="0032173D"/>
    <w:rsid w:val="00340564"/>
    <w:rsid w:val="00372395"/>
    <w:rsid w:val="00384D85"/>
    <w:rsid w:val="003B4A4E"/>
    <w:rsid w:val="003B582B"/>
    <w:rsid w:val="003B7BD1"/>
    <w:rsid w:val="003E15CD"/>
    <w:rsid w:val="003E660E"/>
    <w:rsid w:val="00405ABE"/>
    <w:rsid w:val="00476F26"/>
    <w:rsid w:val="0047755D"/>
    <w:rsid w:val="004925A5"/>
    <w:rsid w:val="004B42BB"/>
    <w:rsid w:val="004C2B52"/>
    <w:rsid w:val="004C54F1"/>
    <w:rsid w:val="004D2268"/>
    <w:rsid w:val="004E63E5"/>
    <w:rsid w:val="004F4128"/>
    <w:rsid w:val="005034B4"/>
    <w:rsid w:val="00522B37"/>
    <w:rsid w:val="00522D75"/>
    <w:rsid w:val="00580BFC"/>
    <w:rsid w:val="005A1C06"/>
    <w:rsid w:val="005A39B5"/>
    <w:rsid w:val="005A4FD2"/>
    <w:rsid w:val="005D150C"/>
    <w:rsid w:val="005E3BE0"/>
    <w:rsid w:val="005F216D"/>
    <w:rsid w:val="006145FB"/>
    <w:rsid w:val="00642B04"/>
    <w:rsid w:val="00646AF4"/>
    <w:rsid w:val="0065684E"/>
    <w:rsid w:val="00656EF5"/>
    <w:rsid w:val="00685379"/>
    <w:rsid w:val="00695D27"/>
    <w:rsid w:val="00707539"/>
    <w:rsid w:val="00734294"/>
    <w:rsid w:val="007543BF"/>
    <w:rsid w:val="007A0DCF"/>
    <w:rsid w:val="007B21C2"/>
    <w:rsid w:val="007B3F58"/>
    <w:rsid w:val="007C657C"/>
    <w:rsid w:val="008232A3"/>
    <w:rsid w:val="00855D97"/>
    <w:rsid w:val="00872836"/>
    <w:rsid w:val="00877A51"/>
    <w:rsid w:val="008918D6"/>
    <w:rsid w:val="008C089C"/>
    <w:rsid w:val="008C13A7"/>
    <w:rsid w:val="008C14E9"/>
    <w:rsid w:val="008C5B56"/>
    <w:rsid w:val="008E0138"/>
    <w:rsid w:val="0090531A"/>
    <w:rsid w:val="00912544"/>
    <w:rsid w:val="00920CEA"/>
    <w:rsid w:val="009237FD"/>
    <w:rsid w:val="00925123"/>
    <w:rsid w:val="00941620"/>
    <w:rsid w:val="00945ED1"/>
    <w:rsid w:val="009523F0"/>
    <w:rsid w:val="00953FE2"/>
    <w:rsid w:val="009664FF"/>
    <w:rsid w:val="00997E78"/>
    <w:rsid w:val="009A0BD7"/>
    <w:rsid w:val="009A4DAA"/>
    <w:rsid w:val="009A7E41"/>
    <w:rsid w:val="009B2659"/>
    <w:rsid w:val="009F7A4A"/>
    <w:rsid w:val="00A02B05"/>
    <w:rsid w:val="00A07232"/>
    <w:rsid w:val="00A13381"/>
    <w:rsid w:val="00A33672"/>
    <w:rsid w:val="00A5139C"/>
    <w:rsid w:val="00A579DE"/>
    <w:rsid w:val="00A672AE"/>
    <w:rsid w:val="00A75E68"/>
    <w:rsid w:val="00AA706D"/>
    <w:rsid w:val="00AC1F04"/>
    <w:rsid w:val="00AC5558"/>
    <w:rsid w:val="00B07656"/>
    <w:rsid w:val="00B115F4"/>
    <w:rsid w:val="00B26EC2"/>
    <w:rsid w:val="00B72887"/>
    <w:rsid w:val="00B82BD0"/>
    <w:rsid w:val="00B90722"/>
    <w:rsid w:val="00B91B33"/>
    <w:rsid w:val="00BE5870"/>
    <w:rsid w:val="00BF5587"/>
    <w:rsid w:val="00C00523"/>
    <w:rsid w:val="00C25C57"/>
    <w:rsid w:val="00C36D0F"/>
    <w:rsid w:val="00C651C0"/>
    <w:rsid w:val="00C7437E"/>
    <w:rsid w:val="00C774E6"/>
    <w:rsid w:val="00C95006"/>
    <w:rsid w:val="00CC069E"/>
    <w:rsid w:val="00CD2968"/>
    <w:rsid w:val="00CE64FB"/>
    <w:rsid w:val="00D01579"/>
    <w:rsid w:val="00D05DB7"/>
    <w:rsid w:val="00D11B07"/>
    <w:rsid w:val="00D15250"/>
    <w:rsid w:val="00D23330"/>
    <w:rsid w:val="00D527A3"/>
    <w:rsid w:val="00D60223"/>
    <w:rsid w:val="00D80F03"/>
    <w:rsid w:val="00D820D0"/>
    <w:rsid w:val="00D853A4"/>
    <w:rsid w:val="00D92345"/>
    <w:rsid w:val="00DB5A10"/>
    <w:rsid w:val="00DB5EA0"/>
    <w:rsid w:val="00DB6406"/>
    <w:rsid w:val="00DC54F0"/>
    <w:rsid w:val="00DD6E23"/>
    <w:rsid w:val="00E226B6"/>
    <w:rsid w:val="00E45F2D"/>
    <w:rsid w:val="00E64027"/>
    <w:rsid w:val="00E71A69"/>
    <w:rsid w:val="00E75C8D"/>
    <w:rsid w:val="00E766CD"/>
    <w:rsid w:val="00E857B5"/>
    <w:rsid w:val="00E87607"/>
    <w:rsid w:val="00E92074"/>
    <w:rsid w:val="00EB4AD7"/>
    <w:rsid w:val="00EC1A11"/>
    <w:rsid w:val="00EC6B75"/>
    <w:rsid w:val="00ED026A"/>
    <w:rsid w:val="00EE3F5D"/>
    <w:rsid w:val="00F607FE"/>
    <w:rsid w:val="00F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2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067"/>
    <w:pPr>
      <w:ind w:left="720"/>
    </w:pPr>
  </w:style>
  <w:style w:type="paragraph" w:styleId="BalloonText">
    <w:name w:val="Balloon Text"/>
    <w:basedOn w:val="Normal"/>
    <w:link w:val="BalloonTextChar"/>
    <w:rsid w:val="0013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C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2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067"/>
    <w:pPr>
      <w:ind w:left="720"/>
    </w:pPr>
  </w:style>
  <w:style w:type="paragraph" w:styleId="BalloonText">
    <w:name w:val="Balloon Text"/>
    <w:basedOn w:val="Normal"/>
    <w:link w:val="BalloonTextChar"/>
    <w:rsid w:val="0013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C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ltwijk@falmouth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36F6981A</Template>
  <TotalTime>0</TotalTime>
  <Pages>1</Pages>
  <Words>105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LPAC+ Meeting</vt:lpstr>
    </vt:vector>
  </TitlesOfParts>
  <Company>Town of Falmouth</Company>
  <LinksUpToDate>false</LinksUpToDate>
  <CharactersWithSpaces>754</CharactersWithSpaces>
  <SharedDoc>false</SharedDoc>
  <HLinks>
    <vt:vector size="6" baseType="variant"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mailto:tholtwijk@town.falmouth.me.us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LPAC+ Meeting</dc:title>
  <dc:creator>tholtwijk</dc:creator>
  <cp:lastModifiedBy>%username%</cp:lastModifiedBy>
  <cp:revision>2</cp:revision>
  <cp:lastPrinted>2014-08-27T17:55:00Z</cp:lastPrinted>
  <dcterms:created xsi:type="dcterms:W3CDTF">2015-08-28T18:46:00Z</dcterms:created>
  <dcterms:modified xsi:type="dcterms:W3CDTF">2015-08-28T18:46:00Z</dcterms:modified>
</cp:coreProperties>
</file>