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3C60" w14:textId="77777777" w:rsidR="009E5900" w:rsidRDefault="009E5900" w:rsidP="006441E3">
      <w:r>
        <w:rPr>
          <w:noProof/>
        </w:rPr>
        <w:drawing>
          <wp:inline distT="0" distB="0" distL="0" distR="0" wp14:anchorId="4779C08F" wp14:editId="24DD18E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900">
        <w:t xml:space="preserve"> </w:t>
      </w:r>
    </w:p>
    <w:p w14:paraId="2C041108" w14:textId="77777777" w:rsidR="00864BE6" w:rsidRPr="00864BE6" w:rsidRDefault="00864BE6" w:rsidP="007E2CA0">
      <w:pPr>
        <w:rPr>
          <w:rFonts w:ascii="Sylfaen" w:hAnsi="Sylfaen"/>
          <w:b/>
          <w:color w:val="1F497D" w:themeColor="text2"/>
          <w:sz w:val="52"/>
        </w:rPr>
      </w:pPr>
      <w:r w:rsidRPr="00864BE6">
        <w:rPr>
          <w:rFonts w:ascii="Sylfaen" w:hAnsi="Sylfaen"/>
          <w:b/>
          <w:color w:val="1F497D" w:themeColor="text2"/>
          <w:sz w:val="52"/>
        </w:rPr>
        <w:t>FEIC</w:t>
      </w:r>
    </w:p>
    <w:p w14:paraId="330E37F3" w14:textId="77777777" w:rsidR="007E2CA0" w:rsidRPr="00864BE6" w:rsidRDefault="00972905" w:rsidP="007E2CA0">
      <w:pPr>
        <w:rPr>
          <w:rFonts w:cstheme="minorHAnsi"/>
          <w:b/>
          <w:color w:val="1F497D" w:themeColor="text2"/>
          <w:sz w:val="24"/>
        </w:rPr>
      </w:pPr>
      <w:r w:rsidRPr="00864BE6">
        <w:rPr>
          <w:rFonts w:cstheme="minorHAnsi"/>
          <w:b/>
          <w:color w:val="1F497D" w:themeColor="text2"/>
          <w:sz w:val="24"/>
        </w:rPr>
        <w:t xml:space="preserve">Falmouth Economic Improvement </w:t>
      </w:r>
      <w:r w:rsidR="007E2CA0" w:rsidRPr="00864BE6">
        <w:rPr>
          <w:rFonts w:cstheme="minorHAnsi"/>
          <w:b/>
          <w:color w:val="1F497D" w:themeColor="text2"/>
          <w:sz w:val="24"/>
        </w:rPr>
        <w:t xml:space="preserve">Committee </w:t>
      </w:r>
      <w:r w:rsidR="0008409B">
        <w:rPr>
          <w:rFonts w:cstheme="minorHAnsi"/>
          <w:b/>
          <w:color w:val="1F497D" w:themeColor="text2"/>
          <w:sz w:val="24"/>
        </w:rPr>
        <w:t>+</w:t>
      </w:r>
    </w:p>
    <w:p w14:paraId="4385292A" w14:textId="77777777" w:rsidR="00AB411C" w:rsidRPr="0008409B" w:rsidRDefault="008B7F79" w:rsidP="00AB411C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 xml:space="preserve">William Lunt III, </w:t>
      </w:r>
      <w:r w:rsidR="00AB411C" w:rsidRPr="0008409B">
        <w:rPr>
          <w:color w:val="1F497D" w:themeColor="text2"/>
          <w:sz w:val="20"/>
        </w:rPr>
        <w:t>Chair</w:t>
      </w:r>
    </w:p>
    <w:p w14:paraId="6688F976" w14:textId="36D119EE" w:rsidR="0068298E" w:rsidRPr="0008409B" w:rsidRDefault="00EF2205" w:rsidP="0068298E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>Janice DeLima</w:t>
      </w:r>
      <w:r w:rsidR="0068298E" w:rsidRPr="0008409B">
        <w:rPr>
          <w:color w:val="1F497D" w:themeColor="text2"/>
          <w:sz w:val="20"/>
        </w:rPr>
        <w:t>, Vice Chair</w:t>
      </w:r>
    </w:p>
    <w:p w14:paraId="2FD70F77" w14:textId="77777777" w:rsidR="000742BB" w:rsidRPr="0008409B" w:rsidRDefault="000742BB" w:rsidP="007E2CA0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>Dimitri Balatsos</w:t>
      </w:r>
    </w:p>
    <w:p w14:paraId="092B6914" w14:textId="09E5544D" w:rsidR="000742BB" w:rsidRPr="0008409B" w:rsidRDefault="009F6EDD" w:rsidP="007E2CA0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 xml:space="preserve">Pamela </w:t>
      </w:r>
      <w:proofErr w:type="spellStart"/>
      <w:r w:rsidRPr="0008409B">
        <w:rPr>
          <w:color w:val="1F497D" w:themeColor="text2"/>
          <w:sz w:val="20"/>
        </w:rPr>
        <w:t>DiP</w:t>
      </w:r>
      <w:r w:rsidR="000742BB" w:rsidRPr="0008409B">
        <w:rPr>
          <w:color w:val="1F497D" w:themeColor="text2"/>
          <w:sz w:val="20"/>
        </w:rPr>
        <w:t>ietro</w:t>
      </w:r>
      <w:proofErr w:type="spellEnd"/>
      <w:r w:rsidR="000742BB" w:rsidRPr="0008409B">
        <w:rPr>
          <w:color w:val="1F497D" w:themeColor="text2"/>
          <w:sz w:val="20"/>
        </w:rPr>
        <w:t xml:space="preserve"> Hale</w:t>
      </w:r>
    </w:p>
    <w:p w14:paraId="616AD830" w14:textId="77777777" w:rsidR="008400B8" w:rsidRPr="0008409B" w:rsidRDefault="008400B8" w:rsidP="007E2CA0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>Sandra Lipsey</w:t>
      </w:r>
    </w:p>
    <w:p w14:paraId="5AF4A4EB" w14:textId="77777777" w:rsidR="00972905" w:rsidRPr="0008409B" w:rsidRDefault="00972905" w:rsidP="007E2CA0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>Anne Theriault</w:t>
      </w:r>
    </w:p>
    <w:p w14:paraId="7667B265" w14:textId="77777777" w:rsidR="0008409B" w:rsidRPr="0008409B" w:rsidRDefault="0008409B" w:rsidP="007E2CA0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>Lucas Walker</w:t>
      </w:r>
    </w:p>
    <w:p w14:paraId="0333C388" w14:textId="77777777" w:rsidR="0008409B" w:rsidRPr="0008409B" w:rsidRDefault="0008409B" w:rsidP="007E2CA0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>Chris Wasileski</w:t>
      </w:r>
    </w:p>
    <w:p w14:paraId="73E0EF2D" w14:textId="77777777" w:rsidR="0008409B" w:rsidRDefault="0008409B" w:rsidP="007E2CA0">
      <w:pPr>
        <w:rPr>
          <w:b/>
          <w:color w:val="1F497D" w:themeColor="text2"/>
        </w:rPr>
      </w:pPr>
    </w:p>
    <w:p w14:paraId="17448917" w14:textId="77777777" w:rsidR="00972905" w:rsidRPr="00864BE6" w:rsidRDefault="00972905" w:rsidP="007E2CA0">
      <w:pPr>
        <w:rPr>
          <w:b/>
          <w:color w:val="1F497D" w:themeColor="text2"/>
        </w:rPr>
      </w:pPr>
      <w:r w:rsidRPr="00864BE6">
        <w:rPr>
          <w:b/>
          <w:color w:val="1F497D" w:themeColor="text2"/>
        </w:rPr>
        <w:t>Council Liaison</w:t>
      </w:r>
    </w:p>
    <w:p w14:paraId="3B4BE596" w14:textId="6FD60AFD" w:rsidR="00972905" w:rsidRPr="0008409B" w:rsidRDefault="004B4F4F" w:rsidP="007E2CA0">
      <w:pPr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Karen Farber</w:t>
      </w:r>
    </w:p>
    <w:p w14:paraId="69B3881A" w14:textId="77777777" w:rsidR="0008409B" w:rsidRDefault="0008409B" w:rsidP="007E2CA0">
      <w:pPr>
        <w:rPr>
          <w:b/>
          <w:color w:val="1F497D" w:themeColor="text2"/>
        </w:rPr>
      </w:pPr>
    </w:p>
    <w:p w14:paraId="27793AC4" w14:textId="77777777" w:rsidR="00972905" w:rsidRPr="00864BE6" w:rsidRDefault="00972905" w:rsidP="007E2CA0">
      <w:pPr>
        <w:rPr>
          <w:b/>
          <w:color w:val="1F497D" w:themeColor="text2"/>
        </w:rPr>
      </w:pPr>
      <w:r w:rsidRPr="00864BE6">
        <w:rPr>
          <w:b/>
          <w:color w:val="1F497D" w:themeColor="text2"/>
        </w:rPr>
        <w:t>Staff</w:t>
      </w:r>
    </w:p>
    <w:p w14:paraId="70D04B90" w14:textId="77777777" w:rsidR="00972905" w:rsidRPr="0008409B" w:rsidRDefault="00972905" w:rsidP="007E2CA0">
      <w:pPr>
        <w:rPr>
          <w:color w:val="1F497D" w:themeColor="text2"/>
          <w:sz w:val="20"/>
        </w:rPr>
      </w:pPr>
      <w:r w:rsidRPr="0008409B">
        <w:rPr>
          <w:color w:val="1F497D" w:themeColor="text2"/>
          <w:sz w:val="20"/>
        </w:rPr>
        <w:t>Nathan Poore</w:t>
      </w:r>
    </w:p>
    <w:p w14:paraId="01EFD5C4" w14:textId="77777777" w:rsidR="009E5900" w:rsidRPr="00864BE6" w:rsidRDefault="00972905" w:rsidP="007E2CA0">
      <w:pPr>
        <w:rPr>
          <w:color w:val="365F91" w:themeColor="accent1" w:themeShade="BF"/>
        </w:rPr>
      </w:pPr>
      <w:r w:rsidRPr="0008409B">
        <w:rPr>
          <w:color w:val="1F497D" w:themeColor="text2"/>
          <w:sz w:val="20"/>
        </w:rPr>
        <w:t>Theo Holtwijk</w:t>
      </w:r>
      <w:r w:rsidR="009E5900" w:rsidRPr="00864BE6">
        <w:rPr>
          <w:color w:val="365F91" w:themeColor="accent1" w:themeShade="BF"/>
        </w:rPr>
        <w:br w:type="column"/>
      </w:r>
    </w:p>
    <w:p w14:paraId="68E87CD1" w14:textId="77777777" w:rsidR="009E5900" w:rsidRPr="00C115B9" w:rsidRDefault="00C115B9" w:rsidP="008F78F7">
      <w:pPr>
        <w:pStyle w:val="NoSpacing"/>
        <w:jc w:val="center"/>
        <w:rPr>
          <w:rFonts w:ascii="Sylfaen" w:hAnsi="Sylfaen" w:cstheme="minorHAnsi"/>
          <w:b/>
          <w:color w:val="1F497D" w:themeColor="text2"/>
          <w:sz w:val="32"/>
          <w:szCs w:val="28"/>
        </w:rPr>
      </w:pPr>
      <w:r w:rsidRPr="00C115B9">
        <w:rPr>
          <w:rFonts w:ascii="Sylfaen" w:hAnsi="Sylfaen" w:cstheme="minorHAnsi"/>
          <w:b/>
          <w:color w:val="1F497D" w:themeColor="text2"/>
          <w:sz w:val="32"/>
          <w:szCs w:val="28"/>
        </w:rPr>
        <w:t>Falmouth Economic Improvement Committee</w:t>
      </w:r>
      <w:r w:rsidR="0008409B">
        <w:rPr>
          <w:rFonts w:ascii="Sylfaen" w:hAnsi="Sylfaen" w:cstheme="minorHAnsi"/>
          <w:b/>
          <w:color w:val="1F497D" w:themeColor="text2"/>
          <w:sz w:val="32"/>
          <w:szCs w:val="28"/>
        </w:rPr>
        <w:t xml:space="preserve"> +</w:t>
      </w:r>
    </w:p>
    <w:p w14:paraId="3A095C1C" w14:textId="77777777" w:rsidR="008F78F7" w:rsidRPr="00864BE6" w:rsidRDefault="008F78F7" w:rsidP="009E590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41F6428" w14:textId="77777777" w:rsidR="009E5900" w:rsidRPr="00864BE6" w:rsidRDefault="009E5900" w:rsidP="009E590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64BE6">
        <w:rPr>
          <w:rFonts w:cstheme="minorHAnsi"/>
          <w:b/>
          <w:bCs/>
          <w:color w:val="000000"/>
          <w:sz w:val="28"/>
          <w:szCs w:val="28"/>
        </w:rPr>
        <w:t>MEETING</w:t>
      </w:r>
    </w:p>
    <w:p w14:paraId="13521F09" w14:textId="3EB4CAC5" w:rsidR="009E5900" w:rsidRPr="00864BE6" w:rsidRDefault="002E2D4E" w:rsidP="009E590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Wednes</w:t>
      </w:r>
      <w:r w:rsidR="002E51E9" w:rsidRPr="00864BE6">
        <w:rPr>
          <w:rFonts w:cstheme="minorHAnsi"/>
          <w:b/>
          <w:bCs/>
          <w:color w:val="000000"/>
          <w:sz w:val="28"/>
          <w:szCs w:val="28"/>
        </w:rPr>
        <w:t xml:space="preserve">day, </w:t>
      </w:r>
      <w:r w:rsidR="007A0D81">
        <w:rPr>
          <w:rFonts w:cstheme="minorHAnsi"/>
          <w:b/>
          <w:bCs/>
          <w:color w:val="000000"/>
          <w:sz w:val="28"/>
          <w:szCs w:val="28"/>
        </w:rPr>
        <w:t>September 16</w:t>
      </w:r>
      <w:r w:rsidR="00CC4DD4" w:rsidRPr="00864BE6">
        <w:rPr>
          <w:rFonts w:cstheme="minorHAnsi"/>
          <w:b/>
          <w:bCs/>
          <w:color w:val="000000"/>
          <w:sz w:val="28"/>
          <w:szCs w:val="28"/>
        </w:rPr>
        <w:t>,</w:t>
      </w:r>
      <w:r w:rsidR="004C64B1">
        <w:rPr>
          <w:rFonts w:cstheme="minorHAnsi"/>
          <w:b/>
          <w:bCs/>
          <w:color w:val="000000"/>
          <w:sz w:val="28"/>
          <w:szCs w:val="28"/>
        </w:rPr>
        <w:t xml:space="preserve"> 201</w:t>
      </w:r>
      <w:r w:rsidR="003F637B">
        <w:rPr>
          <w:rFonts w:cstheme="minorHAnsi"/>
          <w:b/>
          <w:bCs/>
          <w:color w:val="000000"/>
          <w:sz w:val="28"/>
          <w:szCs w:val="28"/>
        </w:rPr>
        <w:t>5</w:t>
      </w:r>
    </w:p>
    <w:p w14:paraId="507D6134" w14:textId="77777777" w:rsidR="009E5900" w:rsidRPr="00864BE6" w:rsidRDefault="009E5900" w:rsidP="009E590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64BE6">
        <w:rPr>
          <w:rFonts w:cstheme="minorHAnsi"/>
          <w:b/>
          <w:bCs/>
          <w:color w:val="000000"/>
          <w:sz w:val="28"/>
          <w:szCs w:val="28"/>
        </w:rPr>
        <w:t>Town Hall, Large Conference Room, 2</w:t>
      </w:r>
      <w:r w:rsidRPr="00864BE6">
        <w:rPr>
          <w:rFonts w:cstheme="minorHAnsi"/>
          <w:b/>
          <w:bCs/>
          <w:color w:val="000000"/>
          <w:sz w:val="28"/>
          <w:szCs w:val="28"/>
          <w:vertAlign w:val="superscript"/>
        </w:rPr>
        <w:t>nd</w:t>
      </w:r>
      <w:r w:rsidRPr="00864BE6">
        <w:rPr>
          <w:rFonts w:cstheme="minorHAnsi"/>
          <w:b/>
          <w:bCs/>
          <w:color w:val="000000"/>
          <w:sz w:val="28"/>
          <w:szCs w:val="28"/>
        </w:rPr>
        <w:t xml:space="preserve"> Floor</w:t>
      </w:r>
    </w:p>
    <w:p w14:paraId="7506E5EC" w14:textId="6A6A6671" w:rsidR="009E5900" w:rsidRDefault="00F36A33" w:rsidP="009E590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A463F">
        <w:rPr>
          <w:rFonts w:cstheme="minorHAnsi"/>
          <w:b/>
          <w:bCs/>
          <w:color w:val="000000"/>
          <w:sz w:val="28"/>
          <w:szCs w:val="28"/>
        </w:rPr>
        <w:t>3:30</w:t>
      </w:r>
      <w:r w:rsidR="004B4F4F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FA463F">
        <w:rPr>
          <w:rFonts w:cstheme="minorHAnsi"/>
          <w:b/>
          <w:bCs/>
          <w:color w:val="000000"/>
          <w:sz w:val="28"/>
          <w:szCs w:val="28"/>
        </w:rPr>
        <w:t>-</w:t>
      </w:r>
      <w:r w:rsidR="004B4F4F">
        <w:rPr>
          <w:rFonts w:cstheme="minorHAnsi"/>
          <w:b/>
          <w:bCs/>
          <w:color w:val="000000"/>
          <w:sz w:val="28"/>
          <w:szCs w:val="28"/>
        </w:rPr>
        <w:t xml:space="preserve"> 5:00</w:t>
      </w:r>
      <w:r w:rsidR="002E51E9" w:rsidRPr="00FA463F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972905" w:rsidRPr="00FA463F">
        <w:rPr>
          <w:rFonts w:cstheme="minorHAnsi"/>
          <w:b/>
          <w:bCs/>
          <w:color w:val="000000"/>
          <w:sz w:val="28"/>
          <w:szCs w:val="28"/>
        </w:rPr>
        <w:t>P</w:t>
      </w:r>
      <w:r w:rsidR="009E5900" w:rsidRPr="00FA463F">
        <w:rPr>
          <w:rFonts w:cstheme="minorHAnsi"/>
          <w:b/>
          <w:bCs/>
          <w:color w:val="000000"/>
          <w:sz w:val="28"/>
          <w:szCs w:val="28"/>
        </w:rPr>
        <w:t>M</w:t>
      </w:r>
    </w:p>
    <w:p w14:paraId="7DCF01B9" w14:textId="77777777" w:rsidR="009E5900" w:rsidRDefault="009E5900" w:rsidP="009E590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64BE6">
        <w:rPr>
          <w:rFonts w:cstheme="minorHAnsi"/>
          <w:b/>
          <w:bCs/>
          <w:color w:val="000000"/>
          <w:sz w:val="28"/>
          <w:szCs w:val="28"/>
        </w:rPr>
        <w:t>AGENDA</w:t>
      </w:r>
    </w:p>
    <w:p w14:paraId="109D4BF1" w14:textId="426EE4FC" w:rsidR="006A75FE" w:rsidRPr="00501488" w:rsidRDefault="00CC4DD4" w:rsidP="00835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Cs w:val="24"/>
        </w:rPr>
      </w:pPr>
      <w:r w:rsidRPr="00501488">
        <w:rPr>
          <w:rFonts w:asciiTheme="minorHAnsi" w:hAnsiTheme="minorHAnsi" w:cstheme="minorHAnsi"/>
          <w:b/>
          <w:bCs/>
          <w:color w:val="000000"/>
          <w:szCs w:val="24"/>
        </w:rPr>
        <w:t xml:space="preserve">Review of Draft Minutes of </w:t>
      </w:r>
      <w:r w:rsidR="007A0D81">
        <w:rPr>
          <w:rFonts w:asciiTheme="minorHAnsi" w:hAnsiTheme="minorHAnsi" w:cstheme="minorHAnsi"/>
          <w:b/>
          <w:bCs/>
          <w:color w:val="000000"/>
          <w:szCs w:val="24"/>
        </w:rPr>
        <w:t>August 19</w:t>
      </w:r>
      <w:r w:rsidR="006A6C5F" w:rsidRPr="00501488">
        <w:rPr>
          <w:rFonts w:asciiTheme="minorHAnsi" w:hAnsiTheme="minorHAnsi" w:cstheme="minorHAnsi"/>
          <w:b/>
          <w:bCs/>
          <w:color w:val="000000"/>
          <w:szCs w:val="24"/>
        </w:rPr>
        <w:t>, 201</w:t>
      </w:r>
      <w:r w:rsidR="00F87427" w:rsidRPr="00501488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="00FA463F">
        <w:rPr>
          <w:rFonts w:asciiTheme="minorHAnsi" w:hAnsiTheme="minorHAnsi" w:cstheme="minorHAnsi"/>
          <w:b/>
          <w:bCs/>
          <w:color w:val="000000"/>
          <w:szCs w:val="24"/>
        </w:rPr>
        <w:t xml:space="preserve"> meeting</w:t>
      </w:r>
      <w:r w:rsidR="004D6599" w:rsidRPr="00501488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14:paraId="5596C9E3" w14:textId="77777777" w:rsidR="006A75FE" w:rsidRPr="00501488" w:rsidRDefault="006A75FE" w:rsidP="006A75FE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0FE2EDCB" w14:textId="5BA4FE5D" w:rsidR="005D20EB" w:rsidRDefault="005D20EB" w:rsidP="004E22A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on FEIC Charge and Membership Amendment</w:t>
      </w:r>
    </w:p>
    <w:p w14:paraId="3705A2CB" w14:textId="77777777" w:rsidR="005D20EB" w:rsidRPr="005D20EB" w:rsidRDefault="005D20EB" w:rsidP="005D20EB">
      <w:pPr>
        <w:pStyle w:val="ListParagraph"/>
        <w:rPr>
          <w:rFonts w:asciiTheme="minorHAnsi" w:hAnsiTheme="minorHAnsi"/>
          <w:b/>
        </w:rPr>
      </w:pPr>
    </w:p>
    <w:p w14:paraId="0B7D0B9B" w14:textId="4E4F3495" w:rsidR="004E22A5" w:rsidRPr="00FA463F" w:rsidRDefault="007A0D81" w:rsidP="004E22A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Review </w:t>
      </w:r>
      <w:r w:rsidR="005F719B">
        <w:rPr>
          <w:rFonts w:asciiTheme="minorHAnsi" w:hAnsiTheme="minorHAnsi"/>
          <w:b/>
        </w:rPr>
        <w:t xml:space="preserve">draft </w:t>
      </w:r>
      <w:bookmarkStart w:id="0" w:name="_GoBack"/>
      <w:bookmarkEnd w:id="0"/>
      <w:r>
        <w:rPr>
          <w:rFonts w:asciiTheme="minorHAnsi" w:hAnsiTheme="minorHAnsi"/>
          <w:b/>
        </w:rPr>
        <w:t xml:space="preserve">schedule for </w:t>
      </w:r>
      <w:r w:rsidR="004B4F4F">
        <w:rPr>
          <w:rFonts w:asciiTheme="minorHAnsi" w:hAnsiTheme="minorHAnsi"/>
          <w:b/>
        </w:rPr>
        <w:t xml:space="preserve">2015-16 Work Plan </w:t>
      </w:r>
    </w:p>
    <w:p w14:paraId="02E9182C" w14:textId="77777777" w:rsidR="006A75FE" w:rsidRPr="00501488" w:rsidRDefault="006A75FE" w:rsidP="006A75FE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182DA950" w14:textId="77777777" w:rsidR="007A0D81" w:rsidRDefault="007A0D81" w:rsidP="00835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Discuss</w:t>
      </w:r>
    </w:p>
    <w:p w14:paraId="650C09FC" w14:textId="77777777" w:rsidR="007A0D81" w:rsidRPr="007A0D81" w:rsidRDefault="007A0D81" w:rsidP="007A0D81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71372A56" w14:textId="2AC51038" w:rsidR="00F50A0F" w:rsidRPr="00501488" w:rsidRDefault="00F50A0F" w:rsidP="008357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Cs w:val="24"/>
        </w:rPr>
      </w:pPr>
      <w:r w:rsidRPr="00501488">
        <w:rPr>
          <w:rFonts w:asciiTheme="minorHAnsi" w:hAnsiTheme="minorHAnsi" w:cstheme="minorHAnsi"/>
          <w:b/>
          <w:szCs w:val="24"/>
        </w:rPr>
        <w:t>Other Business</w:t>
      </w:r>
    </w:p>
    <w:p w14:paraId="6C602764" w14:textId="77777777" w:rsidR="00F50A0F" w:rsidRPr="00501488" w:rsidRDefault="00F50A0F" w:rsidP="00F50A0F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13ADC87F" w14:textId="132F4B87" w:rsidR="00146849" w:rsidRPr="00146849" w:rsidRDefault="009E5900" w:rsidP="008357A6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 w:rsidRPr="00501488">
        <w:rPr>
          <w:rFonts w:asciiTheme="minorHAnsi" w:hAnsiTheme="minorHAnsi" w:cstheme="minorHAnsi"/>
          <w:b/>
          <w:bCs/>
          <w:szCs w:val="24"/>
        </w:rPr>
        <w:t>Next Meeting</w:t>
      </w:r>
      <w:r w:rsidR="00FA463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763C772" w14:textId="77777777" w:rsidR="00F87427" w:rsidRPr="000416F1" w:rsidRDefault="00F87427" w:rsidP="00A055FC">
      <w:pPr>
        <w:pStyle w:val="ListParagraph"/>
        <w:rPr>
          <w:rFonts w:ascii="Candara" w:hAnsi="Candara"/>
          <w:sz w:val="24"/>
          <w:szCs w:val="24"/>
        </w:rPr>
      </w:pPr>
    </w:p>
    <w:p w14:paraId="17AA4AB0" w14:textId="77777777" w:rsidR="00864BE6" w:rsidRDefault="009E5900" w:rsidP="00864BE6">
      <w:pPr>
        <w:pStyle w:val="NoSpacing"/>
        <w:jc w:val="center"/>
      </w:pPr>
      <w:r w:rsidRPr="00864BE6">
        <w:t>For more information</w:t>
      </w:r>
      <w:r w:rsidR="00A15E7B" w:rsidRPr="00864BE6">
        <w:t xml:space="preserve"> regarding this meeting</w:t>
      </w:r>
      <w:r w:rsidRPr="00864BE6">
        <w:t>, please contact</w:t>
      </w:r>
    </w:p>
    <w:p w14:paraId="7AFFEED1" w14:textId="77777777" w:rsidR="009E5900" w:rsidRPr="00864BE6" w:rsidRDefault="00972905" w:rsidP="00864BE6">
      <w:pPr>
        <w:pStyle w:val="NoSpacing"/>
        <w:jc w:val="center"/>
      </w:pPr>
      <w:r w:rsidRPr="00864BE6">
        <w:t xml:space="preserve">Theo Holtwijk, Director of Long-Range Planning, 699-5340, </w:t>
      </w:r>
      <w:hyperlink r:id="rId10" w:history="1">
        <w:r w:rsidR="00A544DE" w:rsidRPr="004E23E5">
          <w:rPr>
            <w:rStyle w:val="Hyperlink"/>
            <w:rFonts w:cstheme="minorHAnsi"/>
          </w:rPr>
          <w:t>tholtwijk@falmouthme.org</w:t>
        </w:r>
      </w:hyperlink>
      <w:r w:rsidR="00A544DE">
        <w:rPr>
          <w:rFonts w:cstheme="minorHAnsi"/>
        </w:rPr>
        <w:t xml:space="preserve"> </w:t>
      </w:r>
    </w:p>
    <w:sectPr w:rsidR="009E5900" w:rsidRPr="00864BE6" w:rsidSect="009E5900">
      <w:type w:val="continuous"/>
      <w:pgSz w:w="12240" w:h="15840"/>
      <w:pgMar w:top="1440" w:right="1440" w:bottom="1440" w:left="1440" w:header="720" w:footer="720" w:gutter="0"/>
      <w:cols w:num="2" w:space="720" w:equalWidth="0">
        <w:col w:w="1890" w:space="72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804"/>
    <w:multiLevelType w:val="hybridMultilevel"/>
    <w:tmpl w:val="74E26AF4"/>
    <w:lvl w:ilvl="0" w:tplc="24FC51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9CD"/>
    <w:multiLevelType w:val="hybridMultilevel"/>
    <w:tmpl w:val="74E26AF4"/>
    <w:lvl w:ilvl="0" w:tplc="24FC51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8E3"/>
    <w:multiLevelType w:val="hybridMultilevel"/>
    <w:tmpl w:val="90F6CEBE"/>
    <w:lvl w:ilvl="0" w:tplc="6D76D38E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C25B3"/>
    <w:multiLevelType w:val="hybridMultilevel"/>
    <w:tmpl w:val="1EDAD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45C77"/>
    <w:multiLevelType w:val="hybridMultilevel"/>
    <w:tmpl w:val="D858537C"/>
    <w:lvl w:ilvl="0" w:tplc="E05A8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6DA4CF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09D5"/>
    <w:multiLevelType w:val="hybridMultilevel"/>
    <w:tmpl w:val="DC2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3182"/>
    <w:multiLevelType w:val="hybridMultilevel"/>
    <w:tmpl w:val="F56E0E62"/>
    <w:lvl w:ilvl="0" w:tplc="E05A8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37BB"/>
    <w:multiLevelType w:val="hybridMultilevel"/>
    <w:tmpl w:val="9D82F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8A7223"/>
    <w:multiLevelType w:val="hybridMultilevel"/>
    <w:tmpl w:val="FFA05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B4469"/>
    <w:multiLevelType w:val="hybridMultilevel"/>
    <w:tmpl w:val="63705F42"/>
    <w:lvl w:ilvl="0" w:tplc="120A8830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F2600"/>
    <w:multiLevelType w:val="hybridMultilevel"/>
    <w:tmpl w:val="049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A3134"/>
    <w:multiLevelType w:val="hybridMultilevel"/>
    <w:tmpl w:val="CFBE4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E66066"/>
    <w:multiLevelType w:val="hybridMultilevel"/>
    <w:tmpl w:val="059C6EBE"/>
    <w:lvl w:ilvl="0" w:tplc="04090019">
      <w:start w:val="1"/>
      <w:numFmt w:val="lowerLetter"/>
      <w:lvlText w:val="%1."/>
      <w:lvlJc w:val="left"/>
      <w:pPr>
        <w:ind w:left="4410" w:hanging="360"/>
      </w:p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3">
    <w:nsid w:val="6E8D5BA1"/>
    <w:multiLevelType w:val="hybridMultilevel"/>
    <w:tmpl w:val="E3B434F8"/>
    <w:lvl w:ilvl="0" w:tplc="8820BAF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432E5"/>
    <w:multiLevelType w:val="hybridMultilevel"/>
    <w:tmpl w:val="96F01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0"/>
    <w:rsid w:val="0000682F"/>
    <w:rsid w:val="00010AD0"/>
    <w:rsid w:val="00035F0A"/>
    <w:rsid w:val="000416F1"/>
    <w:rsid w:val="000727F9"/>
    <w:rsid w:val="00073A34"/>
    <w:rsid w:val="000742BB"/>
    <w:rsid w:val="0008409B"/>
    <w:rsid w:val="0009593A"/>
    <w:rsid w:val="000A0792"/>
    <w:rsid w:val="000B20A4"/>
    <w:rsid w:val="000B7DEE"/>
    <w:rsid w:val="000C0C65"/>
    <w:rsid w:val="000C0E12"/>
    <w:rsid w:val="000F05A6"/>
    <w:rsid w:val="00130CC2"/>
    <w:rsid w:val="001465B7"/>
    <w:rsid w:val="00146849"/>
    <w:rsid w:val="0017142E"/>
    <w:rsid w:val="001915EB"/>
    <w:rsid w:val="00195052"/>
    <w:rsid w:val="00197AB6"/>
    <w:rsid w:val="001A3498"/>
    <w:rsid w:val="001A3588"/>
    <w:rsid w:val="001A66AB"/>
    <w:rsid w:val="001A765E"/>
    <w:rsid w:val="001B33BA"/>
    <w:rsid w:val="001C29A1"/>
    <w:rsid w:val="001E10FB"/>
    <w:rsid w:val="001E2E35"/>
    <w:rsid w:val="00244A56"/>
    <w:rsid w:val="002515CB"/>
    <w:rsid w:val="00253415"/>
    <w:rsid w:val="00260AB2"/>
    <w:rsid w:val="00273060"/>
    <w:rsid w:val="00292825"/>
    <w:rsid w:val="00292E6E"/>
    <w:rsid w:val="002A03F1"/>
    <w:rsid w:val="002A3488"/>
    <w:rsid w:val="002B4C81"/>
    <w:rsid w:val="002B7DB8"/>
    <w:rsid w:val="002C6A1F"/>
    <w:rsid w:val="002D644E"/>
    <w:rsid w:val="002E0FE7"/>
    <w:rsid w:val="002E2D4E"/>
    <w:rsid w:val="002E454F"/>
    <w:rsid w:val="002E51E9"/>
    <w:rsid w:val="00305141"/>
    <w:rsid w:val="00332696"/>
    <w:rsid w:val="003539F6"/>
    <w:rsid w:val="00361AED"/>
    <w:rsid w:val="00367D92"/>
    <w:rsid w:val="003745C6"/>
    <w:rsid w:val="0037682B"/>
    <w:rsid w:val="0037759B"/>
    <w:rsid w:val="003807C4"/>
    <w:rsid w:val="003B1CF2"/>
    <w:rsid w:val="003B2F7D"/>
    <w:rsid w:val="003E500F"/>
    <w:rsid w:val="003F637B"/>
    <w:rsid w:val="004276C8"/>
    <w:rsid w:val="004404D8"/>
    <w:rsid w:val="00451A5D"/>
    <w:rsid w:val="00481891"/>
    <w:rsid w:val="00490FB0"/>
    <w:rsid w:val="00493532"/>
    <w:rsid w:val="004B4F4F"/>
    <w:rsid w:val="004C64B1"/>
    <w:rsid w:val="004D2841"/>
    <w:rsid w:val="004D618A"/>
    <w:rsid w:val="004D6599"/>
    <w:rsid w:val="004E22A5"/>
    <w:rsid w:val="004F1A97"/>
    <w:rsid w:val="004F6CCD"/>
    <w:rsid w:val="00501488"/>
    <w:rsid w:val="00503E02"/>
    <w:rsid w:val="00512D72"/>
    <w:rsid w:val="0053167E"/>
    <w:rsid w:val="00534D6B"/>
    <w:rsid w:val="00580DE2"/>
    <w:rsid w:val="00580E85"/>
    <w:rsid w:val="00592F3F"/>
    <w:rsid w:val="005A1C42"/>
    <w:rsid w:val="005A343E"/>
    <w:rsid w:val="005C2C39"/>
    <w:rsid w:val="005D20EB"/>
    <w:rsid w:val="005F07D9"/>
    <w:rsid w:val="005F719B"/>
    <w:rsid w:val="00603412"/>
    <w:rsid w:val="0062217C"/>
    <w:rsid w:val="006441E3"/>
    <w:rsid w:val="00660507"/>
    <w:rsid w:val="0068298E"/>
    <w:rsid w:val="00687CD5"/>
    <w:rsid w:val="00692E9D"/>
    <w:rsid w:val="006A6A86"/>
    <w:rsid w:val="006A6C5F"/>
    <w:rsid w:val="006A6D1F"/>
    <w:rsid w:val="006A75FE"/>
    <w:rsid w:val="006B3F25"/>
    <w:rsid w:val="006B66F3"/>
    <w:rsid w:val="006E0243"/>
    <w:rsid w:val="006F6245"/>
    <w:rsid w:val="0074494B"/>
    <w:rsid w:val="007467B4"/>
    <w:rsid w:val="007560C8"/>
    <w:rsid w:val="00763CDC"/>
    <w:rsid w:val="00787A9B"/>
    <w:rsid w:val="00790959"/>
    <w:rsid w:val="00790EA1"/>
    <w:rsid w:val="00794D4D"/>
    <w:rsid w:val="00796B52"/>
    <w:rsid w:val="007A0D81"/>
    <w:rsid w:val="007B33B8"/>
    <w:rsid w:val="007B7CE5"/>
    <w:rsid w:val="007C363E"/>
    <w:rsid w:val="007D08F7"/>
    <w:rsid w:val="007D1840"/>
    <w:rsid w:val="007E2431"/>
    <w:rsid w:val="007E2CA0"/>
    <w:rsid w:val="007E658C"/>
    <w:rsid w:val="007F22DE"/>
    <w:rsid w:val="0081356F"/>
    <w:rsid w:val="008179D0"/>
    <w:rsid w:val="00826C27"/>
    <w:rsid w:val="008357A6"/>
    <w:rsid w:val="008400B8"/>
    <w:rsid w:val="0084234E"/>
    <w:rsid w:val="00864BE6"/>
    <w:rsid w:val="008B7F79"/>
    <w:rsid w:val="008C1A16"/>
    <w:rsid w:val="008E3B53"/>
    <w:rsid w:val="008F73B5"/>
    <w:rsid w:val="008F78F7"/>
    <w:rsid w:val="00916F68"/>
    <w:rsid w:val="009256FA"/>
    <w:rsid w:val="00943923"/>
    <w:rsid w:val="0095607B"/>
    <w:rsid w:val="0095738D"/>
    <w:rsid w:val="00960CD7"/>
    <w:rsid w:val="00970655"/>
    <w:rsid w:val="00972905"/>
    <w:rsid w:val="00981A96"/>
    <w:rsid w:val="0099333F"/>
    <w:rsid w:val="009A0AC5"/>
    <w:rsid w:val="009D033C"/>
    <w:rsid w:val="009D3C14"/>
    <w:rsid w:val="009D4101"/>
    <w:rsid w:val="009E5900"/>
    <w:rsid w:val="009E71D5"/>
    <w:rsid w:val="009F3B6E"/>
    <w:rsid w:val="009F6EDD"/>
    <w:rsid w:val="00A055FC"/>
    <w:rsid w:val="00A15E7B"/>
    <w:rsid w:val="00A17DB4"/>
    <w:rsid w:val="00A544DE"/>
    <w:rsid w:val="00A555A5"/>
    <w:rsid w:val="00AB3BB2"/>
    <w:rsid w:val="00AB411C"/>
    <w:rsid w:val="00AF0F23"/>
    <w:rsid w:val="00AF231C"/>
    <w:rsid w:val="00AF506D"/>
    <w:rsid w:val="00B0694D"/>
    <w:rsid w:val="00B1573A"/>
    <w:rsid w:val="00B60A64"/>
    <w:rsid w:val="00B81D3A"/>
    <w:rsid w:val="00BA1CFD"/>
    <w:rsid w:val="00BA70CF"/>
    <w:rsid w:val="00BC2ED3"/>
    <w:rsid w:val="00BF12A0"/>
    <w:rsid w:val="00C115B9"/>
    <w:rsid w:val="00C34C4F"/>
    <w:rsid w:val="00C36F15"/>
    <w:rsid w:val="00C37178"/>
    <w:rsid w:val="00C37E4A"/>
    <w:rsid w:val="00C43804"/>
    <w:rsid w:val="00C4682F"/>
    <w:rsid w:val="00C5143B"/>
    <w:rsid w:val="00C53562"/>
    <w:rsid w:val="00C54A94"/>
    <w:rsid w:val="00C962C1"/>
    <w:rsid w:val="00CA0D11"/>
    <w:rsid w:val="00CC4DD4"/>
    <w:rsid w:val="00CC6698"/>
    <w:rsid w:val="00CF48BB"/>
    <w:rsid w:val="00D24B64"/>
    <w:rsid w:val="00D279E3"/>
    <w:rsid w:val="00D84D65"/>
    <w:rsid w:val="00D979B9"/>
    <w:rsid w:val="00DA4909"/>
    <w:rsid w:val="00DC1096"/>
    <w:rsid w:val="00DD6175"/>
    <w:rsid w:val="00E0069F"/>
    <w:rsid w:val="00E03FEA"/>
    <w:rsid w:val="00E140D7"/>
    <w:rsid w:val="00E35FF9"/>
    <w:rsid w:val="00E403FA"/>
    <w:rsid w:val="00E55883"/>
    <w:rsid w:val="00E84638"/>
    <w:rsid w:val="00E8734C"/>
    <w:rsid w:val="00E9108C"/>
    <w:rsid w:val="00E96B85"/>
    <w:rsid w:val="00EA06CE"/>
    <w:rsid w:val="00EA7565"/>
    <w:rsid w:val="00EB19E5"/>
    <w:rsid w:val="00EC6A88"/>
    <w:rsid w:val="00EE733D"/>
    <w:rsid w:val="00EF2205"/>
    <w:rsid w:val="00F12561"/>
    <w:rsid w:val="00F1539C"/>
    <w:rsid w:val="00F36A33"/>
    <w:rsid w:val="00F50185"/>
    <w:rsid w:val="00F50A0F"/>
    <w:rsid w:val="00F76D76"/>
    <w:rsid w:val="00F87427"/>
    <w:rsid w:val="00FA463F"/>
    <w:rsid w:val="00FB431D"/>
    <w:rsid w:val="00FF641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A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00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7E2C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00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7E2C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holtwijk@falmouthme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F7645CA3ACC4CAE9FD0AF71466C70" ma:contentTypeVersion="1" ma:contentTypeDescription="Create a new document." ma:contentTypeScope="" ma:versionID="ccf38e13084ae7cab8230d0ff20652bb">
  <xsd:schema xmlns:xsd="http://www.w3.org/2001/XMLSchema" xmlns:xs="http://www.w3.org/2001/XMLSchema" xmlns:p="http://schemas.microsoft.com/office/2006/metadata/properties" xmlns:ns2="31b63c5c-4336-4511-9e83-05162c44daf1" targetNamespace="http://schemas.microsoft.com/office/2006/metadata/properties" ma:root="true" ma:fieldsID="455ba17dff06e3969183d9cd30395377" ns2:_="">
    <xsd:import namespace="31b63c5c-4336-4511-9e83-05162c44da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3c5c-4336-4511-9e83-05162c44d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77F1A-3E53-4E9C-A6B6-E9554153F63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b63c5c-4336-4511-9e83-05162c44daf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0DF230-6C82-4338-8AB0-E4BE84F6B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429B9-4118-44D6-AA78-5078CC38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63c5c-4336-4511-9e83-05162c44d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99CC5D34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Falmouth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tholtwijk</dc:creator>
  <cp:lastModifiedBy>%username%</cp:lastModifiedBy>
  <cp:revision>2</cp:revision>
  <cp:lastPrinted>2015-04-16T18:12:00Z</cp:lastPrinted>
  <dcterms:created xsi:type="dcterms:W3CDTF">2015-08-27T17:44:00Z</dcterms:created>
  <dcterms:modified xsi:type="dcterms:W3CDTF">2015-08-27T17:44:00Z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0x0101003E6F7645CA3ACC4CAE9FD0AF71466C70</vt:lpwstr>
  </property>
</Properties>
</file>