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842E1" w14:textId="77777777" w:rsidR="00182029" w:rsidRDefault="00600827">
      <w:bookmarkStart w:id="0" w:name="_GoBack"/>
      <w:r w:rsidRPr="00600827">
        <w:rPr>
          <w:noProof/>
        </w:rPr>
        <w:drawing>
          <wp:inline distT="0" distB="0" distL="0" distR="0" wp14:anchorId="342A70FB" wp14:editId="00C9F225">
            <wp:extent cx="5924550" cy="742214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677" cy="74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20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B7A85" w14:textId="77777777" w:rsidR="00600827" w:rsidRDefault="00600827" w:rsidP="00600827">
      <w:pPr>
        <w:spacing w:after="0" w:line="240" w:lineRule="auto"/>
      </w:pPr>
      <w:r>
        <w:separator/>
      </w:r>
    </w:p>
  </w:endnote>
  <w:endnote w:type="continuationSeparator" w:id="0">
    <w:p w14:paraId="0A6C00AF" w14:textId="77777777" w:rsidR="00600827" w:rsidRDefault="00600827" w:rsidP="0060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D7029" w14:textId="77777777" w:rsidR="00600827" w:rsidRDefault="00600827" w:rsidP="00600827">
      <w:pPr>
        <w:spacing w:after="0" w:line="240" w:lineRule="auto"/>
      </w:pPr>
      <w:r>
        <w:separator/>
      </w:r>
    </w:p>
  </w:footnote>
  <w:footnote w:type="continuationSeparator" w:id="0">
    <w:p w14:paraId="19AD5B2C" w14:textId="77777777" w:rsidR="00600827" w:rsidRDefault="00600827" w:rsidP="0060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6CD30" w14:textId="43A4290D" w:rsidR="00600827" w:rsidRDefault="00600827">
    <w:pPr>
      <w:pStyle w:val="Header"/>
    </w:pPr>
    <w:r>
      <w:t>Election Results 6.11.2014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27"/>
    <w:rsid w:val="00182029"/>
    <w:rsid w:val="006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2688"/>
  <w15:chartTrackingRefBased/>
  <w15:docId w15:val="{BB047FCF-F6CB-4996-8FD6-7A6E8280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827"/>
  </w:style>
  <w:style w:type="paragraph" w:styleId="Footer">
    <w:name w:val="footer"/>
    <w:basedOn w:val="Normal"/>
    <w:link w:val="FooterChar"/>
    <w:uiPriority w:val="99"/>
    <w:unhideWhenUsed/>
    <w:rsid w:val="0060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786AC956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Case</dc:creator>
  <cp:keywords/>
  <dc:description/>
  <cp:lastModifiedBy>Linda Case</cp:lastModifiedBy>
  <cp:revision>1</cp:revision>
  <dcterms:created xsi:type="dcterms:W3CDTF">2019-04-11T19:41:00Z</dcterms:created>
  <dcterms:modified xsi:type="dcterms:W3CDTF">2019-04-11T19:43:00Z</dcterms:modified>
</cp:coreProperties>
</file>